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9815" w14:textId="45D1723B" w:rsidR="000D55F1" w:rsidRPr="00C23B5B" w:rsidRDefault="00957091" w:rsidP="00C23B5B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  <w:t>PR.IV.KK.</w:t>
      </w:r>
      <w:r w:rsidR="00C23B5B"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  <w:t>2621.</w:t>
      </w:r>
      <w:r w:rsidR="00E77734"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  <w:t>27</w:t>
      </w:r>
      <w:r w:rsidR="00C23B5B"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  <w:t>.2023</w:t>
      </w:r>
    </w:p>
    <w:p w14:paraId="1F7828D8" w14:textId="717BCBDB" w:rsidR="00651C6D" w:rsidRPr="00C23B5B" w:rsidRDefault="00651C6D" w:rsidP="00C23B5B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</w:pPr>
      <w:r w:rsidRPr="00C23B5B"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  <w:t>Załącznik nr 2 do Zaproszenia do składnia ofert – Formularz ofertowy</w:t>
      </w:r>
    </w:p>
    <w:p w14:paraId="43DD2067" w14:textId="77777777" w:rsidR="00651C6D" w:rsidRPr="00C23B5B" w:rsidRDefault="00651C6D" w:rsidP="00C23B5B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0DD38F0D" w14:textId="5B191A82" w:rsidR="001F06AA" w:rsidRPr="00C23B5B" w:rsidRDefault="005477C2" w:rsidP="00C23B5B">
      <w:pPr>
        <w:suppressAutoHyphens w:val="0"/>
        <w:autoSpaceDN/>
        <w:spacing w:after="0"/>
        <w:textAlignment w:val="auto"/>
        <w:rPr>
          <w:rFonts w:ascii="Trebuchet MS" w:eastAsia="Times New Roman" w:hAnsi="Trebuchet MS"/>
          <w:b/>
          <w:sz w:val="24"/>
          <w:szCs w:val="24"/>
          <w:lang w:eastAsia="pl-PL"/>
        </w:rPr>
      </w:pPr>
      <w:r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FORMUL</w:t>
      </w:r>
      <w:r w:rsidR="00781B0C"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A</w:t>
      </w:r>
      <w:r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RZ </w:t>
      </w:r>
      <w:r w:rsidR="00376EFE"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OFERTOWY</w:t>
      </w:r>
    </w:p>
    <w:p w14:paraId="0929BB13" w14:textId="77777777" w:rsidR="001F06AA" w:rsidRPr="00C23B5B" w:rsidRDefault="001F06AA" w:rsidP="00C23B5B">
      <w:pPr>
        <w:suppressAutoHyphens w:val="0"/>
        <w:autoSpaceDN/>
        <w:spacing w:after="0"/>
        <w:textAlignment w:val="auto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47710454" w14:textId="4A3D0E20" w:rsidR="00F20ABA" w:rsidRPr="00C23B5B" w:rsidRDefault="001F06AA" w:rsidP="00C23B5B">
      <w:pPr>
        <w:suppressAutoHyphens w:val="0"/>
        <w:autoSpaceDN/>
        <w:spacing w:after="0"/>
        <w:textAlignment w:val="auto"/>
        <w:rPr>
          <w:rFonts w:ascii="Trebuchet MS" w:eastAsia="Times New Roman" w:hAnsi="Trebuchet MS"/>
          <w:b/>
          <w:sz w:val="24"/>
          <w:szCs w:val="24"/>
          <w:lang w:eastAsia="pl-PL"/>
        </w:rPr>
      </w:pPr>
      <w:r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U</w:t>
      </w:r>
      <w:r w:rsidR="000D55F1"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sług</w:t>
      </w:r>
      <w:r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a</w:t>
      </w:r>
      <w:r w:rsidR="000D55F1"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cateringow</w:t>
      </w:r>
      <w:r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a</w:t>
      </w:r>
      <w:r w:rsidR="000D55F1"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na potrzeby </w:t>
      </w:r>
      <w:r w:rsidR="00E77734" w:rsidRPr="00E77734">
        <w:rPr>
          <w:rFonts w:ascii="Trebuchet MS" w:eastAsia="Times New Roman" w:hAnsi="Trebuchet MS"/>
          <w:b/>
          <w:sz w:val="24"/>
          <w:szCs w:val="24"/>
          <w:lang w:eastAsia="pl-PL"/>
        </w:rPr>
        <w:t>dwóch spotkań informacyjnych dla potencjalnych beneficjentów organizowan</w:t>
      </w:r>
      <w:r w:rsidR="00E77734">
        <w:rPr>
          <w:rFonts w:ascii="Trebuchet MS" w:eastAsia="Times New Roman" w:hAnsi="Trebuchet MS"/>
          <w:b/>
          <w:sz w:val="24"/>
          <w:szCs w:val="24"/>
          <w:lang w:eastAsia="pl-PL"/>
        </w:rPr>
        <w:t>ych</w:t>
      </w:r>
      <w:r w:rsidR="00E77734" w:rsidRPr="00E77734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</w:t>
      </w:r>
      <w:r w:rsidR="000D55F1"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przez</w:t>
      </w:r>
      <w:r w:rsidR="00A24939"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 </w:t>
      </w:r>
      <w:r w:rsidR="000D55F1"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Lubelską Agencję Wspierania Przedsiębiorczości w</w:t>
      </w:r>
      <w:r w:rsidR="00435D6D"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 </w:t>
      </w:r>
      <w:r w:rsidR="000D55F1"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>Lublinie</w:t>
      </w:r>
      <w:r w:rsidR="00435D6D" w:rsidRPr="00C23B5B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</w:t>
      </w:r>
    </w:p>
    <w:p w14:paraId="212A2560" w14:textId="77777777" w:rsidR="001F06AA" w:rsidRPr="00C23B5B" w:rsidRDefault="001F06AA" w:rsidP="00C23B5B">
      <w:pPr>
        <w:suppressAutoHyphens w:val="0"/>
        <w:autoSpaceDN/>
        <w:spacing w:after="0"/>
        <w:textAlignment w:val="auto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0C72C3BF" w14:textId="314EC59F" w:rsidR="001F06AA" w:rsidRPr="00C23B5B" w:rsidRDefault="001F06AA" w:rsidP="00C23B5B">
      <w:pPr>
        <w:spacing w:after="0"/>
        <w:rPr>
          <w:rFonts w:ascii="Trebuchet MS" w:hAnsi="Trebuchet MS"/>
          <w:sz w:val="24"/>
          <w:szCs w:val="24"/>
        </w:rPr>
      </w:pPr>
      <w:r w:rsidRPr="00C23B5B">
        <w:rPr>
          <w:rFonts w:ascii="Trebuchet MS" w:hAnsi="Trebuchet MS"/>
          <w:sz w:val="24"/>
          <w:szCs w:val="24"/>
        </w:rPr>
        <w:t>Nazwa Wykonawcy</w:t>
      </w:r>
      <w:r w:rsidRPr="00C23B5B">
        <w:rPr>
          <w:rFonts w:ascii="Trebuchet MS" w:hAnsi="Trebuchet MS"/>
          <w:sz w:val="24"/>
          <w:szCs w:val="24"/>
        </w:rPr>
        <w:tab/>
        <w:t>………………………………</w:t>
      </w:r>
      <w:r w:rsidR="00C23B5B">
        <w:rPr>
          <w:rFonts w:ascii="Trebuchet MS" w:hAnsi="Trebuchet MS"/>
          <w:sz w:val="24"/>
          <w:szCs w:val="24"/>
        </w:rPr>
        <w:t>……………………………………………………………..</w:t>
      </w:r>
    </w:p>
    <w:p w14:paraId="29CC21C6" w14:textId="77777777" w:rsidR="001F06AA" w:rsidRPr="00C23B5B" w:rsidRDefault="001F06AA" w:rsidP="00C23B5B">
      <w:pPr>
        <w:spacing w:after="0"/>
        <w:rPr>
          <w:rFonts w:ascii="Trebuchet MS" w:hAnsi="Trebuchet MS"/>
          <w:sz w:val="24"/>
          <w:szCs w:val="24"/>
        </w:rPr>
      </w:pPr>
    </w:p>
    <w:p w14:paraId="173862ED" w14:textId="5C336414" w:rsidR="001F06AA" w:rsidRPr="00C23B5B" w:rsidRDefault="001F06AA" w:rsidP="00C23B5B">
      <w:pPr>
        <w:spacing w:after="0"/>
        <w:rPr>
          <w:rFonts w:ascii="Trebuchet MS" w:hAnsi="Trebuchet MS"/>
          <w:sz w:val="24"/>
          <w:szCs w:val="24"/>
        </w:rPr>
      </w:pPr>
      <w:r w:rsidRPr="00C23B5B">
        <w:rPr>
          <w:rFonts w:ascii="Trebuchet MS" w:hAnsi="Trebuchet MS"/>
          <w:sz w:val="24"/>
          <w:szCs w:val="24"/>
        </w:rPr>
        <w:t>Adres Wykonawcy</w:t>
      </w:r>
      <w:r w:rsidRPr="00C23B5B">
        <w:rPr>
          <w:rFonts w:ascii="Trebuchet MS" w:hAnsi="Trebuchet MS"/>
          <w:sz w:val="24"/>
          <w:szCs w:val="24"/>
        </w:rPr>
        <w:tab/>
        <w:t>…………………………………………………………………</w:t>
      </w:r>
      <w:r w:rsidR="00C23B5B">
        <w:rPr>
          <w:rFonts w:ascii="Trebuchet MS" w:hAnsi="Trebuchet MS"/>
          <w:sz w:val="24"/>
          <w:szCs w:val="24"/>
        </w:rPr>
        <w:t>………..</w:t>
      </w:r>
      <w:r w:rsidRPr="00C23B5B">
        <w:rPr>
          <w:rFonts w:ascii="Trebuchet MS" w:hAnsi="Trebuchet MS"/>
          <w:sz w:val="24"/>
          <w:szCs w:val="24"/>
        </w:rPr>
        <w:t>…………………</w:t>
      </w:r>
    </w:p>
    <w:p w14:paraId="7B1F8B45" w14:textId="77777777" w:rsidR="001F06AA" w:rsidRPr="00C23B5B" w:rsidRDefault="001F06AA" w:rsidP="00C23B5B">
      <w:pPr>
        <w:spacing w:after="0"/>
        <w:rPr>
          <w:rFonts w:ascii="Trebuchet MS" w:hAnsi="Trebuchet MS"/>
          <w:sz w:val="24"/>
          <w:szCs w:val="24"/>
        </w:rPr>
      </w:pPr>
    </w:p>
    <w:p w14:paraId="042EC8B6" w14:textId="65E2CBA7" w:rsidR="001F06AA" w:rsidRPr="00C23B5B" w:rsidRDefault="001F06AA" w:rsidP="00C23B5B">
      <w:pPr>
        <w:spacing w:after="0"/>
        <w:rPr>
          <w:rFonts w:ascii="Trebuchet MS" w:hAnsi="Trebuchet MS"/>
          <w:sz w:val="24"/>
          <w:szCs w:val="24"/>
        </w:rPr>
      </w:pPr>
      <w:r w:rsidRPr="00C23B5B">
        <w:rPr>
          <w:rFonts w:ascii="Trebuchet MS" w:hAnsi="Trebuchet MS"/>
          <w:sz w:val="24"/>
          <w:szCs w:val="24"/>
        </w:rPr>
        <w:t>tel./fax:</w:t>
      </w:r>
      <w:r w:rsidRPr="00C23B5B">
        <w:rPr>
          <w:rFonts w:ascii="Trebuchet MS" w:hAnsi="Trebuchet MS"/>
          <w:sz w:val="24"/>
          <w:szCs w:val="24"/>
        </w:rPr>
        <w:tab/>
        <w:t>………………………………………………………………………</w:t>
      </w:r>
      <w:r w:rsidR="00C23B5B">
        <w:rPr>
          <w:rFonts w:ascii="Trebuchet MS" w:hAnsi="Trebuchet MS"/>
          <w:sz w:val="24"/>
          <w:szCs w:val="24"/>
        </w:rPr>
        <w:t>………………….</w:t>
      </w:r>
      <w:r w:rsidRPr="00C23B5B">
        <w:rPr>
          <w:rFonts w:ascii="Trebuchet MS" w:hAnsi="Trebuchet MS"/>
          <w:sz w:val="24"/>
          <w:szCs w:val="24"/>
        </w:rPr>
        <w:t>…………….</w:t>
      </w:r>
    </w:p>
    <w:p w14:paraId="11D69E4D" w14:textId="77777777" w:rsidR="001F06AA" w:rsidRPr="00C23B5B" w:rsidRDefault="001F06AA" w:rsidP="00C23B5B">
      <w:pPr>
        <w:spacing w:after="0"/>
        <w:rPr>
          <w:rFonts w:ascii="Trebuchet MS" w:hAnsi="Trebuchet MS"/>
          <w:sz w:val="24"/>
          <w:szCs w:val="24"/>
        </w:rPr>
      </w:pPr>
    </w:p>
    <w:p w14:paraId="71839B94" w14:textId="4B07A32F" w:rsidR="001F06AA" w:rsidRPr="00DD0AD0" w:rsidRDefault="001F06AA" w:rsidP="00C23B5B">
      <w:pPr>
        <w:spacing w:after="0"/>
        <w:rPr>
          <w:rFonts w:ascii="Times New Roman" w:hAnsi="Times New Roman"/>
        </w:rPr>
      </w:pPr>
      <w:r w:rsidRPr="00C23B5B">
        <w:rPr>
          <w:rFonts w:ascii="Trebuchet MS" w:hAnsi="Trebuchet MS"/>
          <w:sz w:val="24"/>
          <w:szCs w:val="24"/>
        </w:rPr>
        <w:t>e-mail</w:t>
      </w:r>
      <w:r w:rsidR="008A1479">
        <w:rPr>
          <w:rFonts w:ascii="Trebuchet MS" w:hAnsi="Trebuchet MS"/>
          <w:sz w:val="24"/>
          <w:szCs w:val="24"/>
        </w:rPr>
        <w:t>:</w:t>
      </w:r>
      <w:r w:rsidRPr="00C23B5B">
        <w:rPr>
          <w:rFonts w:ascii="Trebuchet MS" w:hAnsi="Trebuchet MS"/>
          <w:sz w:val="24"/>
          <w:szCs w:val="24"/>
        </w:rPr>
        <w:t xml:space="preserve"> </w:t>
      </w:r>
      <w:r w:rsidRPr="00C23B5B">
        <w:rPr>
          <w:rFonts w:ascii="Trebuchet MS" w:hAnsi="Trebuchet MS"/>
          <w:sz w:val="24"/>
          <w:szCs w:val="24"/>
        </w:rPr>
        <w:tab/>
        <w:t>………………………………………………</w:t>
      </w:r>
      <w:r w:rsidR="00C23B5B">
        <w:rPr>
          <w:rFonts w:ascii="Trebuchet MS" w:hAnsi="Trebuchet MS"/>
          <w:sz w:val="24"/>
          <w:szCs w:val="24"/>
        </w:rPr>
        <w:t>………………….</w:t>
      </w:r>
      <w:r w:rsidRPr="00C23B5B">
        <w:rPr>
          <w:rFonts w:ascii="Trebuchet MS" w:hAnsi="Trebuchet MS"/>
          <w:sz w:val="24"/>
          <w:szCs w:val="24"/>
        </w:rPr>
        <w:t>…………………………………….</w:t>
      </w:r>
      <w:r w:rsidRPr="00DD0AD0">
        <w:rPr>
          <w:rFonts w:ascii="Times New Roman" w:hAnsi="Times New Roman"/>
        </w:rPr>
        <w:tab/>
      </w:r>
    </w:p>
    <w:p w14:paraId="3ED2871A" w14:textId="31AFA721" w:rsidR="00F20ABA" w:rsidRDefault="00F20ABA" w:rsidP="001F06AA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87"/>
        <w:gridCol w:w="1674"/>
        <w:gridCol w:w="1720"/>
        <w:gridCol w:w="1802"/>
      </w:tblGrid>
      <w:tr w:rsidR="005B2946" w:rsidRPr="00041225" w14:paraId="7DB97ACF" w14:textId="77777777" w:rsidTr="005B2946">
        <w:trPr>
          <w:jc w:val="center"/>
        </w:trPr>
        <w:tc>
          <w:tcPr>
            <w:tcW w:w="3787" w:type="dxa"/>
            <w:vAlign w:val="center"/>
          </w:tcPr>
          <w:p w14:paraId="1C5D3D99" w14:textId="77777777" w:rsidR="005B2946" w:rsidRPr="00041225" w:rsidRDefault="005B2946" w:rsidP="00E249E3">
            <w:pPr>
              <w:suppressAutoHyphens w:val="0"/>
              <w:autoSpaceDN/>
              <w:spacing w:after="0" w:line="240" w:lineRule="auto"/>
              <w:textAlignment w:val="auto"/>
              <w:rPr>
                <w:rFonts w:ascii="Trebuchet MS" w:eastAsia="Times New Roman" w:hAnsi="Trebuchet MS" w:cs="Arial"/>
                <w:b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74" w:type="dxa"/>
            <w:vAlign w:val="center"/>
          </w:tcPr>
          <w:p w14:paraId="4010CD48" w14:textId="77777777" w:rsidR="005B2946" w:rsidRPr="00041225" w:rsidRDefault="005B2946" w:rsidP="00E249E3">
            <w:pPr>
              <w:suppressAutoHyphens w:val="0"/>
              <w:autoSpaceDN/>
              <w:spacing w:after="0" w:line="240" w:lineRule="auto"/>
              <w:textAlignment w:val="auto"/>
              <w:rPr>
                <w:rFonts w:ascii="Trebuchet MS" w:eastAsia="Times New Roman" w:hAnsi="Trebuchet MS" w:cs="Arial"/>
                <w:b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b/>
                <w:sz w:val="24"/>
                <w:szCs w:val="24"/>
                <w:lang w:eastAsia="pl-PL"/>
              </w:rPr>
              <w:t>1 porcja/ 1 osobę</w:t>
            </w:r>
          </w:p>
        </w:tc>
        <w:tc>
          <w:tcPr>
            <w:tcW w:w="1720" w:type="dxa"/>
            <w:vAlign w:val="center"/>
          </w:tcPr>
          <w:p w14:paraId="5FA00D8F" w14:textId="77777777" w:rsidR="005B2946" w:rsidRPr="00041225" w:rsidRDefault="005B2946" w:rsidP="00E249E3">
            <w:pPr>
              <w:suppressAutoHyphens w:val="0"/>
              <w:autoSpaceDN/>
              <w:spacing w:after="0" w:line="240" w:lineRule="auto"/>
              <w:textAlignment w:val="auto"/>
              <w:rPr>
                <w:rFonts w:ascii="Trebuchet MS" w:eastAsia="Times New Roman" w:hAnsi="Trebuchet MS" w:cs="Arial"/>
                <w:b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b/>
                <w:sz w:val="24"/>
                <w:szCs w:val="24"/>
                <w:lang w:eastAsia="pl-PL"/>
              </w:rPr>
              <w:t>Planowana ilość porcji</w:t>
            </w:r>
          </w:p>
        </w:tc>
        <w:tc>
          <w:tcPr>
            <w:tcW w:w="1802" w:type="dxa"/>
          </w:tcPr>
          <w:p w14:paraId="1A350EF4" w14:textId="77777777" w:rsidR="005B2946" w:rsidRPr="00041225" w:rsidRDefault="005B2946" w:rsidP="00E249E3">
            <w:pPr>
              <w:suppressAutoHyphens w:val="0"/>
              <w:autoSpaceDN/>
              <w:spacing w:after="0" w:line="240" w:lineRule="auto"/>
              <w:textAlignment w:val="auto"/>
              <w:rPr>
                <w:rFonts w:ascii="Trebuchet MS" w:eastAsia="Times New Roman" w:hAnsi="Trebuchet MS" w:cs="Arial"/>
                <w:b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b/>
                <w:sz w:val="24"/>
                <w:szCs w:val="24"/>
                <w:lang w:eastAsia="pl-PL"/>
              </w:rPr>
              <w:t>Proponowana cena za 1 porcję</w:t>
            </w:r>
          </w:p>
          <w:p w14:paraId="008B5E9E" w14:textId="77777777" w:rsidR="005B2946" w:rsidRPr="00041225" w:rsidRDefault="005B2946" w:rsidP="00E249E3">
            <w:pPr>
              <w:suppressAutoHyphens w:val="0"/>
              <w:autoSpaceDN/>
              <w:spacing w:after="0" w:line="240" w:lineRule="auto"/>
              <w:textAlignment w:val="auto"/>
              <w:rPr>
                <w:rFonts w:ascii="Trebuchet MS" w:eastAsia="Times New Roman" w:hAnsi="Trebuchet MS" w:cs="Arial"/>
                <w:b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b/>
                <w:sz w:val="24"/>
                <w:szCs w:val="24"/>
                <w:lang w:eastAsia="pl-PL"/>
              </w:rPr>
              <w:t>(netto/brutto)</w:t>
            </w:r>
          </w:p>
        </w:tc>
      </w:tr>
      <w:tr w:rsidR="005B2946" w:rsidRPr="00041225" w14:paraId="6C51E8DD" w14:textId="77777777" w:rsidTr="005B2946">
        <w:trPr>
          <w:jc w:val="center"/>
        </w:trPr>
        <w:tc>
          <w:tcPr>
            <w:tcW w:w="3787" w:type="dxa"/>
          </w:tcPr>
          <w:p w14:paraId="4FA945DE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Herbata w torebkach ekspresowych z etykietą, pojedynczo pakowane (3 rodzaje w torebkach, w tym herbata czarna),</w:t>
            </w:r>
          </w:p>
          <w:p w14:paraId="2BEA45F8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termos z gorącą wodą,</w:t>
            </w:r>
          </w:p>
          <w:p w14:paraId="558AF949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cukier w saszetkach (biały/brązowy) oraz słodzik,</w:t>
            </w:r>
          </w:p>
          <w:p w14:paraId="4F8A3637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wykałaczki pakowane pojedynczo,</w:t>
            </w:r>
          </w:p>
          <w:p w14:paraId="044ECDE0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świeża cytryna w plastrach</w:t>
            </w:r>
          </w:p>
        </w:tc>
        <w:tc>
          <w:tcPr>
            <w:tcW w:w="1674" w:type="dxa"/>
          </w:tcPr>
          <w:p w14:paraId="5E3CC172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2 saszetki herbaty</w:t>
            </w:r>
          </w:p>
          <w:p w14:paraId="5BD61FA8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  <w:p w14:paraId="408969CA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  <w:p w14:paraId="72AC4A97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300 ml- wody</w:t>
            </w:r>
          </w:p>
          <w:p w14:paraId="56B66563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3 saszetki cukru</w:t>
            </w:r>
          </w:p>
          <w:p w14:paraId="2E5C5B69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2 wykałaczki</w:t>
            </w:r>
          </w:p>
          <w:p w14:paraId="282B99D2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1 plasterek cytryny</w:t>
            </w:r>
          </w:p>
        </w:tc>
        <w:tc>
          <w:tcPr>
            <w:tcW w:w="1720" w:type="dxa"/>
          </w:tcPr>
          <w:p w14:paraId="2BB8DC7D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6DEF8106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  <w:p w14:paraId="1835A650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  <w:p w14:paraId="5D3A0A86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  <w:p w14:paraId="16B2B11E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604177BB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4A9B24BD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  <w:p w14:paraId="3CDD3E67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0EAFC3CC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07F71C70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1802" w:type="dxa"/>
          </w:tcPr>
          <w:p w14:paraId="2E0AB86D" w14:textId="77777777" w:rsidR="005B2946" w:rsidRPr="00041225" w:rsidRDefault="005B2946" w:rsidP="00E249E3">
            <w:pPr>
              <w:suppressAutoHyphens w:val="0"/>
              <w:autoSpaceDN/>
              <w:spacing w:after="0" w:line="360" w:lineRule="auto"/>
              <w:ind w:firstLine="708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  <w:tr w:rsidR="005B2946" w:rsidRPr="00041225" w14:paraId="60094BA7" w14:textId="77777777" w:rsidTr="005B2946">
        <w:trPr>
          <w:trHeight w:val="2338"/>
          <w:jc w:val="center"/>
        </w:trPr>
        <w:tc>
          <w:tcPr>
            <w:tcW w:w="3787" w:type="dxa"/>
          </w:tcPr>
          <w:p w14:paraId="1D5F5A20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lastRenderedPageBreak/>
              <w:t>Kawa</w:t>
            </w:r>
          </w:p>
          <w:p w14:paraId="6E115091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Kawa rozpuszczalna w saszetkach,</w:t>
            </w:r>
          </w:p>
          <w:p w14:paraId="294CCDCD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Kawa naturalna mielona 100% </w:t>
            </w:r>
            <w:proofErr w:type="spellStart"/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Arabica</w:t>
            </w:r>
            <w:proofErr w:type="spellEnd"/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,</w:t>
            </w:r>
          </w:p>
          <w:p w14:paraId="02800685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termos z gorącą wodą/ew. ekspres,</w:t>
            </w:r>
          </w:p>
          <w:p w14:paraId="0486D604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cukier w saszetkach (biały/brązowy) oraz słodzik,</w:t>
            </w:r>
          </w:p>
          <w:p w14:paraId="43CD05B0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mleko UHT 2% lub 3,2 %</w:t>
            </w:r>
          </w:p>
        </w:tc>
        <w:tc>
          <w:tcPr>
            <w:tcW w:w="1674" w:type="dxa"/>
          </w:tcPr>
          <w:p w14:paraId="2B5FFE2E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150 ml- woda </w:t>
            </w:r>
          </w:p>
          <w:p w14:paraId="1CA6FFAF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2 saszetki kawy</w:t>
            </w:r>
          </w:p>
          <w:p w14:paraId="4DAB8F4D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2 łyżeczki kawy</w:t>
            </w:r>
          </w:p>
          <w:p w14:paraId="49A555B0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3 saszetki cukru</w:t>
            </w:r>
          </w:p>
          <w:p w14:paraId="66D51D2C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15 ml mleka</w:t>
            </w:r>
          </w:p>
        </w:tc>
        <w:tc>
          <w:tcPr>
            <w:tcW w:w="1720" w:type="dxa"/>
          </w:tcPr>
          <w:p w14:paraId="18CD11D4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0E31BAA0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24D13FFA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  <w:p w14:paraId="0A9027F9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575A403D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  <w:p w14:paraId="3C5F5A9F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31246645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  <w:p w14:paraId="5C743D1B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</w:tc>
        <w:tc>
          <w:tcPr>
            <w:tcW w:w="1802" w:type="dxa"/>
          </w:tcPr>
          <w:p w14:paraId="72591F0E" w14:textId="77777777" w:rsidR="005B2946" w:rsidRPr="00041225" w:rsidRDefault="005B2946" w:rsidP="00E249E3">
            <w:pPr>
              <w:suppressAutoHyphens w:val="0"/>
              <w:autoSpaceDN/>
              <w:spacing w:after="0" w:line="360" w:lineRule="auto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  <w:tr w:rsidR="005B2946" w:rsidRPr="00041225" w14:paraId="7006A4C4" w14:textId="77777777" w:rsidTr="005B2946">
        <w:trPr>
          <w:trHeight w:val="571"/>
          <w:jc w:val="center"/>
        </w:trPr>
        <w:tc>
          <w:tcPr>
            <w:tcW w:w="3787" w:type="dxa"/>
          </w:tcPr>
          <w:p w14:paraId="5FA83157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Napoje zimne:</w:t>
            </w:r>
          </w:p>
          <w:p w14:paraId="5279B11E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Woda gazowana w 0,5 l butelkach </w:t>
            </w:r>
          </w:p>
        </w:tc>
        <w:tc>
          <w:tcPr>
            <w:tcW w:w="1674" w:type="dxa"/>
          </w:tcPr>
          <w:p w14:paraId="218CB5ED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  <w:p w14:paraId="2E2BF966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720" w:type="dxa"/>
          </w:tcPr>
          <w:p w14:paraId="680B8FA6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  <w:p w14:paraId="1E92CC17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02" w:type="dxa"/>
          </w:tcPr>
          <w:p w14:paraId="00AC60B5" w14:textId="77777777" w:rsidR="005B2946" w:rsidRPr="00041225" w:rsidRDefault="005B2946" w:rsidP="00E249E3">
            <w:pPr>
              <w:suppressAutoHyphens w:val="0"/>
              <w:autoSpaceDN/>
              <w:spacing w:after="0" w:line="360" w:lineRule="auto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  <w:tr w:rsidR="005B2946" w:rsidRPr="00041225" w14:paraId="450BD52C" w14:textId="77777777" w:rsidTr="005B2946">
        <w:trPr>
          <w:trHeight w:val="553"/>
          <w:jc w:val="center"/>
        </w:trPr>
        <w:tc>
          <w:tcPr>
            <w:tcW w:w="3787" w:type="dxa"/>
          </w:tcPr>
          <w:p w14:paraId="49EBE911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Woda niegazowana w 0,5 l butelkach</w:t>
            </w:r>
          </w:p>
        </w:tc>
        <w:tc>
          <w:tcPr>
            <w:tcW w:w="1674" w:type="dxa"/>
          </w:tcPr>
          <w:p w14:paraId="7A590BE9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720" w:type="dxa"/>
          </w:tcPr>
          <w:p w14:paraId="452AE893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</w:t>
            </w:r>
          </w:p>
          <w:p w14:paraId="1A291DDB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1802" w:type="dxa"/>
          </w:tcPr>
          <w:p w14:paraId="366B14DB" w14:textId="77777777" w:rsidR="005B2946" w:rsidRPr="00041225" w:rsidRDefault="005B2946" w:rsidP="00E249E3">
            <w:pPr>
              <w:suppressAutoHyphens w:val="0"/>
              <w:autoSpaceDN/>
              <w:spacing w:after="0" w:line="360" w:lineRule="auto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  <w:tr w:rsidR="005B2946" w:rsidRPr="00041225" w14:paraId="016BE36E" w14:textId="77777777" w:rsidTr="005B2946">
        <w:trPr>
          <w:trHeight w:val="492"/>
          <w:jc w:val="center"/>
        </w:trPr>
        <w:tc>
          <w:tcPr>
            <w:tcW w:w="3787" w:type="dxa"/>
          </w:tcPr>
          <w:p w14:paraId="71FDDAFD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hAnsi="Trebuchet MS" w:cs="Arial"/>
                <w:color w:val="000000"/>
                <w:sz w:val="24"/>
                <w:szCs w:val="24"/>
              </w:rPr>
              <w:t>Lemoniada cytrusowa w szklanych dystrybutorach z kranikiem</w:t>
            </w:r>
          </w:p>
        </w:tc>
        <w:tc>
          <w:tcPr>
            <w:tcW w:w="1674" w:type="dxa"/>
          </w:tcPr>
          <w:p w14:paraId="32C70C3B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co najmniej 300 ml</w:t>
            </w:r>
          </w:p>
        </w:tc>
        <w:tc>
          <w:tcPr>
            <w:tcW w:w="1720" w:type="dxa"/>
          </w:tcPr>
          <w:p w14:paraId="192CF1B4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6C4137B1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1802" w:type="dxa"/>
          </w:tcPr>
          <w:p w14:paraId="1D026F13" w14:textId="77777777" w:rsidR="005B2946" w:rsidRPr="00041225" w:rsidRDefault="005B2946" w:rsidP="00E249E3">
            <w:pPr>
              <w:suppressAutoHyphens w:val="0"/>
              <w:autoSpaceDN/>
              <w:spacing w:after="0" w:line="360" w:lineRule="auto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  <w:tr w:rsidR="005B2946" w:rsidRPr="00041225" w14:paraId="47BF133D" w14:textId="77777777" w:rsidTr="005B2946">
        <w:trPr>
          <w:jc w:val="center"/>
        </w:trPr>
        <w:tc>
          <w:tcPr>
            <w:tcW w:w="3787" w:type="dxa"/>
          </w:tcPr>
          <w:p w14:paraId="230096EE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4 rodzaje ciasta własnego wypieku (np. tarta owocowa, sernik, szarlotka, </w:t>
            </w:r>
            <w:r w:rsidRPr="00041225">
              <w:rPr>
                <w:rFonts w:ascii="Trebuchet MS" w:hAnsi="Trebuchet MS" w:cs="Arial"/>
                <w:sz w:val="24"/>
                <w:szCs w:val="24"/>
              </w:rPr>
              <w:t>babeczki z nadzieniem</w:t>
            </w: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),</w:t>
            </w:r>
          </w:p>
        </w:tc>
        <w:tc>
          <w:tcPr>
            <w:tcW w:w="1674" w:type="dxa"/>
          </w:tcPr>
          <w:p w14:paraId="68AAE321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co najmniej 200g</w:t>
            </w:r>
          </w:p>
        </w:tc>
        <w:tc>
          <w:tcPr>
            <w:tcW w:w="1720" w:type="dxa"/>
          </w:tcPr>
          <w:p w14:paraId="7ED856F1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4C8C5DED" w14:textId="77777777" w:rsidR="005B2946" w:rsidRPr="00041225" w:rsidRDefault="005B2946" w:rsidP="00E249E3">
            <w:pPr>
              <w:suppressAutoHyphens w:val="0"/>
              <w:autoSpaceDN/>
              <w:spacing w:after="0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  <w:tc>
          <w:tcPr>
            <w:tcW w:w="1802" w:type="dxa"/>
          </w:tcPr>
          <w:p w14:paraId="3FFC2909" w14:textId="77777777" w:rsidR="005B2946" w:rsidRPr="00041225" w:rsidRDefault="005B2946" w:rsidP="00E249E3">
            <w:pPr>
              <w:suppressAutoHyphens w:val="0"/>
              <w:autoSpaceDN/>
              <w:spacing w:after="0" w:line="360" w:lineRule="auto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  <w:tr w:rsidR="005B2946" w:rsidRPr="00041225" w14:paraId="3C0ADA02" w14:textId="77777777" w:rsidTr="005B2946">
        <w:trPr>
          <w:jc w:val="center"/>
        </w:trPr>
        <w:tc>
          <w:tcPr>
            <w:tcW w:w="3787" w:type="dxa"/>
          </w:tcPr>
          <w:p w14:paraId="0851E441" w14:textId="77777777" w:rsidR="005B2946" w:rsidRPr="00041225" w:rsidRDefault="005B2946" w:rsidP="00E249E3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 w:rsidRPr="00041225">
              <w:rPr>
                <w:rFonts w:ascii="Trebuchet MS" w:hAnsi="Trebuchet MS" w:cs="Arial"/>
                <w:sz w:val="24"/>
                <w:szCs w:val="24"/>
              </w:rPr>
              <w:t>Tartinki wegetariańskie oraz niewegetariańskie</w:t>
            </w:r>
          </w:p>
        </w:tc>
        <w:tc>
          <w:tcPr>
            <w:tcW w:w="1674" w:type="dxa"/>
          </w:tcPr>
          <w:p w14:paraId="48AE43F7" w14:textId="77777777" w:rsidR="005B2946" w:rsidRPr="00041225" w:rsidRDefault="005B2946" w:rsidP="00E249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41225">
              <w:rPr>
                <w:rFonts w:ascii="Trebuchet MS" w:hAnsi="Trebuchet MS" w:cs="Arial"/>
                <w:sz w:val="24"/>
                <w:szCs w:val="24"/>
              </w:rPr>
              <w:t>3 szt.</w:t>
            </w:r>
          </w:p>
        </w:tc>
        <w:tc>
          <w:tcPr>
            <w:tcW w:w="1720" w:type="dxa"/>
          </w:tcPr>
          <w:p w14:paraId="607236F7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</w:tc>
        <w:tc>
          <w:tcPr>
            <w:tcW w:w="1802" w:type="dxa"/>
          </w:tcPr>
          <w:p w14:paraId="18B39293" w14:textId="77777777" w:rsidR="005B2946" w:rsidRPr="00041225" w:rsidRDefault="005B2946" w:rsidP="00E249E3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5B2946" w:rsidRPr="00041225" w14:paraId="7297BDC6" w14:textId="77777777" w:rsidTr="005B2946">
        <w:trPr>
          <w:trHeight w:val="913"/>
          <w:jc w:val="center"/>
        </w:trPr>
        <w:tc>
          <w:tcPr>
            <w:tcW w:w="3787" w:type="dxa"/>
          </w:tcPr>
          <w:p w14:paraId="075A58F2" w14:textId="77777777" w:rsidR="005B2946" w:rsidRPr="00041225" w:rsidRDefault="005B2946" w:rsidP="00E249E3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 w:rsidRPr="00041225">
              <w:rPr>
                <w:rFonts w:ascii="Trebuchet MS" w:hAnsi="Trebuchet MS" w:cs="Arial"/>
                <w:sz w:val="24"/>
                <w:szCs w:val="24"/>
              </w:rPr>
              <w:t>Tarta/</w:t>
            </w:r>
            <w:proofErr w:type="spellStart"/>
            <w:r w:rsidRPr="00041225">
              <w:rPr>
                <w:rFonts w:ascii="Trebuchet MS" w:hAnsi="Trebuchet MS" w:cs="Arial"/>
                <w:sz w:val="24"/>
                <w:szCs w:val="24"/>
              </w:rPr>
              <w:t>quiche</w:t>
            </w:r>
            <w:proofErr w:type="spellEnd"/>
            <w:r w:rsidRPr="00041225">
              <w:rPr>
                <w:rFonts w:ascii="Trebuchet MS" w:hAnsi="Trebuchet MS" w:cs="Arial"/>
                <w:sz w:val="24"/>
                <w:szCs w:val="24"/>
              </w:rPr>
              <w:t xml:space="preserve"> – 2 rodzaje, w tym jedno wegetariańskie (propozycja ze strony Wykonawcy)</w:t>
            </w:r>
          </w:p>
        </w:tc>
        <w:tc>
          <w:tcPr>
            <w:tcW w:w="1674" w:type="dxa"/>
          </w:tcPr>
          <w:p w14:paraId="3012E3B4" w14:textId="77777777" w:rsidR="005B2946" w:rsidRPr="00041225" w:rsidRDefault="005B2946" w:rsidP="00E249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41225">
              <w:rPr>
                <w:rFonts w:ascii="Trebuchet MS" w:hAnsi="Trebuchet MS" w:cs="Arial"/>
                <w:sz w:val="24"/>
                <w:szCs w:val="24"/>
              </w:rPr>
              <w:t>3 szt.</w:t>
            </w:r>
          </w:p>
        </w:tc>
        <w:tc>
          <w:tcPr>
            <w:tcW w:w="1720" w:type="dxa"/>
          </w:tcPr>
          <w:p w14:paraId="5FB6352C" w14:textId="77777777" w:rsidR="005B2946" w:rsidRPr="00041225" w:rsidRDefault="005B2946" w:rsidP="00E249E3">
            <w:pPr>
              <w:suppressAutoHyphens w:val="0"/>
              <w:autoSpaceDN/>
              <w:spacing w:after="0"/>
              <w:ind w:firstLine="14"/>
              <w:textAlignment w:val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041225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80-160</w:t>
            </w:r>
          </w:p>
          <w:p w14:paraId="6C22CF72" w14:textId="77777777" w:rsidR="005B2946" w:rsidRPr="00041225" w:rsidRDefault="005B2946" w:rsidP="00E249E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E7D28ED" w14:textId="77777777" w:rsidR="005B2946" w:rsidRPr="00041225" w:rsidRDefault="005B2946" w:rsidP="00E249E3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5B2946" w:rsidRPr="00041225" w14:paraId="1178ACBB" w14:textId="77777777" w:rsidTr="00582D01">
        <w:trPr>
          <w:trHeight w:val="913"/>
          <w:jc w:val="center"/>
        </w:trPr>
        <w:tc>
          <w:tcPr>
            <w:tcW w:w="3787" w:type="dxa"/>
          </w:tcPr>
          <w:p w14:paraId="128AF838" w14:textId="51D096FB" w:rsidR="005B2946" w:rsidRPr="005B2946" w:rsidRDefault="005B2946" w:rsidP="00E249E3">
            <w:pPr>
              <w:spacing w:after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5B2946">
              <w:rPr>
                <w:rFonts w:ascii="Trebuchet MS" w:hAnsi="Trebuchet MS" w:cs="Arial"/>
                <w:b/>
                <w:bCs/>
                <w:sz w:val="24"/>
                <w:szCs w:val="24"/>
              </w:rPr>
              <w:t>CENA ŁĄCZNIE NETTO/BRUTTO</w:t>
            </w:r>
          </w:p>
        </w:tc>
        <w:tc>
          <w:tcPr>
            <w:tcW w:w="5196" w:type="dxa"/>
            <w:gridSpan w:val="3"/>
          </w:tcPr>
          <w:p w14:paraId="3655B7CB" w14:textId="77777777" w:rsidR="005B2946" w:rsidRPr="00041225" w:rsidRDefault="005B2946" w:rsidP="00E249E3">
            <w:pPr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3AAB6106" w14:textId="734A4CAE" w:rsidR="001633EC" w:rsidRDefault="001633EC" w:rsidP="001F06AA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66111653" w14:textId="77777777" w:rsidR="008C2F61" w:rsidRPr="008C2F61" w:rsidRDefault="008C2F61" w:rsidP="008C2F61">
      <w:pPr>
        <w:autoSpaceDE w:val="0"/>
        <w:adjustRightInd w:val="0"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  <w:lang w:eastAsia="ar-SA"/>
        </w:rPr>
      </w:pPr>
      <w:r w:rsidRPr="008C2F61">
        <w:rPr>
          <w:rFonts w:ascii="Trebuchet MS" w:eastAsia="Times New Roman" w:hAnsi="Trebuchet MS"/>
          <w:sz w:val="24"/>
          <w:szCs w:val="24"/>
          <w:lang w:eastAsia="ar-SA"/>
        </w:rPr>
        <w:t>Oświadczam/-y, że:</w:t>
      </w:r>
    </w:p>
    <w:p w14:paraId="389256FA" w14:textId="77777777" w:rsidR="008C2F61" w:rsidRPr="008C2F61" w:rsidRDefault="008C2F61" w:rsidP="008C2F61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rebuchet MS" w:eastAsia="Times New Roman" w:hAnsi="Trebuchet MS"/>
          <w:sz w:val="24"/>
          <w:szCs w:val="24"/>
          <w:lang w:eastAsia="ar-SA"/>
        </w:rPr>
      </w:pPr>
      <w:r w:rsidRPr="008C2F61">
        <w:rPr>
          <w:rFonts w:ascii="Trebuchet MS" w:eastAsia="Times New Roman" w:hAnsi="Trebuchet MS"/>
          <w:sz w:val="24"/>
          <w:szCs w:val="24"/>
          <w:lang w:eastAsia="ar-SA"/>
        </w:rPr>
        <w:t>spełniamy warunki udziału w postępowaniu, o których mowa w rozdziale IV. Zaproszenia do składania ofert;</w:t>
      </w:r>
    </w:p>
    <w:p w14:paraId="611F9314" w14:textId="77777777" w:rsidR="008C2F61" w:rsidRPr="008C2F61" w:rsidRDefault="008C2F61" w:rsidP="008C2F61">
      <w:pPr>
        <w:numPr>
          <w:ilvl w:val="0"/>
          <w:numId w:val="4"/>
        </w:numPr>
        <w:suppressAutoHyphens w:val="0"/>
        <w:autoSpaceDE w:val="0"/>
        <w:autoSpaceDN/>
        <w:spacing w:after="0" w:line="240" w:lineRule="auto"/>
        <w:contextualSpacing/>
        <w:textAlignment w:val="auto"/>
        <w:rPr>
          <w:rFonts w:ascii="Trebuchet MS" w:eastAsia="Times New Roman" w:hAnsi="Trebuchet MS"/>
          <w:sz w:val="24"/>
          <w:szCs w:val="24"/>
          <w:lang w:eastAsia="ar-SA"/>
        </w:rPr>
      </w:pPr>
      <w:r w:rsidRPr="008C2F61">
        <w:rPr>
          <w:rFonts w:ascii="Trebuchet MS" w:eastAsia="Times New Roman" w:hAnsi="Trebuchet MS"/>
          <w:sz w:val="24"/>
          <w:szCs w:val="24"/>
          <w:lang w:eastAsia="ar-SA"/>
        </w:rPr>
        <w:t>akceptuję/-my opis przedmiotu zamówienia przekazany przez Zamawiającego i w przypadku udzielenia mi/nam zamówienia, wykonam/-my je na warunkach i w terminach określonych w tym dokumencie.</w:t>
      </w:r>
    </w:p>
    <w:p w14:paraId="135A5370" w14:textId="77777777" w:rsidR="008C2F61" w:rsidRPr="008C2F61" w:rsidRDefault="008C2F61" w:rsidP="008C2F61">
      <w:pPr>
        <w:numPr>
          <w:ilvl w:val="0"/>
          <w:numId w:val="4"/>
        </w:numPr>
        <w:tabs>
          <w:tab w:val="left" w:pos="4020"/>
          <w:tab w:val="left" w:leader="dot" w:pos="8505"/>
        </w:tabs>
        <w:suppressAutoHyphens w:val="0"/>
        <w:autoSpaceDE w:val="0"/>
        <w:autoSpaceDN/>
        <w:spacing w:after="0" w:line="240" w:lineRule="auto"/>
        <w:contextualSpacing/>
        <w:textAlignment w:val="auto"/>
        <w:rPr>
          <w:rFonts w:ascii="Trebuchet MS" w:eastAsia="Times New Roman" w:hAnsi="Trebuchet MS"/>
          <w:sz w:val="24"/>
          <w:szCs w:val="24"/>
          <w:lang w:eastAsia="ar-SA"/>
        </w:rPr>
      </w:pPr>
      <w:r w:rsidRPr="008C2F61">
        <w:rPr>
          <w:rFonts w:ascii="Trebuchet MS" w:eastAsia="Times New Roman" w:hAnsi="Trebuchet MS"/>
          <w:sz w:val="24"/>
          <w:szCs w:val="24"/>
          <w:lang w:eastAsia="ar-SA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8C2F61">
        <w:rPr>
          <w:rFonts w:ascii="Trebuchet MS" w:eastAsia="Times New Roman" w:hAnsi="Trebuchet MS"/>
          <w:sz w:val="24"/>
          <w:szCs w:val="24"/>
          <w:vertAlign w:val="superscript"/>
          <w:lang w:eastAsia="ar-SA"/>
        </w:rPr>
        <w:footnoteReference w:id="1"/>
      </w:r>
    </w:p>
    <w:p w14:paraId="046C9B09" w14:textId="55846A6E" w:rsidR="008C2F61" w:rsidRDefault="008C2F61" w:rsidP="001F06AA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0562627F" w14:textId="2A69632B" w:rsidR="008C2F61" w:rsidRDefault="008C2F61" w:rsidP="001F06AA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80E2651" w14:textId="77777777" w:rsidR="008C2F61" w:rsidRDefault="008C2F61" w:rsidP="001F06AA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0BEA45E7" w14:textId="77777777" w:rsidR="00476B37" w:rsidRPr="00BA24E9" w:rsidRDefault="00476B37" w:rsidP="00F20ABA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b/>
          <w:sz w:val="18"/>
          <w:szCs w:val="18"/>
          <w:lang w:eastAsia="pl-PL"/>
        </w:rPr>
      </w:pPr>
    </w:p>
    <w:p w14:paraId="4C42A8B3" w14:textId="1801F491" w:rsidR="001F06AA" w:rsidRPr="00BA24E9" w:rsidRDefault="00BA24E9" w:rsidP="00476B37">
      <w:pPr>
        <w:spacing w:before="120" w:after="120"/>
        <w:rPr>
          <w:rFonts w:ascii="Trebuchet MS" w:hAnsi="Trebuchet MS"/>
          <w:bCs/>
          <w:i/>
          <w:color w:val="000000" w:themeColor="text1"/>
          <w:sz w:val="18"/>
          <w:szCs w:val="18"/>
        </w:rPr>
      </w:pPr>
      <w:r>
        <w:rPr>
          <w:rFonts w:ascii="Trebuchet MS" w:hAnsi="Trebuchet MS"/>
          <w:bCs/>
          <w:i/>
          <w:color w:val="000000" w:themeColor="text1"/>
          <w:sz w:val="18"/>
          <w:szCs w:val="18"/>
        </w:rPr>
        <w:t>………………………………………..</w:t>
      </w:r>
      <w:r w:rsidR="001F06AA" w:rsidRPr="00BA24E9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     </w:t>
      </w:r>
      <w:r w:rsidR="001F06AA" w:rsidRPr="00BA24E9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  <w:t xml:space="preserve">        </w:t>
      </w:r>
      <w:r w:rsidR="00DD0AD0" w:rsidRPr="00BA24E9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           </w:t>
      </w:r>
      <w:r w:rsidR="001F06AA" w:rsidRPr="00BA24E9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  ........................................</w:t>
      </w:r>
      <w:r w:rsidR="00476B37" w:rsidRPr="00BA24E9">
        <w:rPr>
          <w:rFonts w:ascii="Trebuchet MS" w:hAnsi="Trebuchet MS"/>
          <w:bCs/>
          <w:i/>
          <w:color w:val="000000" w:themeColor="text1"/>
          <w:sz w:val="18"/>
          <w:szCs w:val="18"/>
        </w:rPr>
        <w:t>.......................</w:t>
      </w:r>
      <w:r w:rsidR="001F06AA" w:rsidRPr="00BA24E9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             </w:t>
      </w:r>
    </w:p>
    <w:p w14:paraId="344EAF2C" w14:textId="08C11E68" w:rsidR="001F06AA" w:rsidRPr="00BA24E9" w:rsidRDefault="001F06AA" w:rsidP="00BA24E9">
      <w:pPr>
        <w:tabs>
          <w:tab w:val="center" w:pos="1560"/>
          <w:tab w:val="center" w:pos="5400"/>
        </w:tabs>
        <w:spacing w:after="0"/>
        <w:ind w:left="5400" w:hanging="5400"/>
        <w:rPr>
          <w:rFonts w:ascii="Trebuchet MS" w:hAnsi="Trebuchet MS"/>
          <w:bCs/>
          <w:i/>
          <w:color w:val="000000" w:themeColor="text1"/>
          <w:sz w:val="18"/>
          <w:szCs w:val="18"/>
        </w:rPr>
      </w:pPr>
      <w:r w:rsidRPr="00BA24E9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       (miejsce, data)</w:t>
      </w:r>
      <w:r w:rsidRPr="00BA24E9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  <w:t xml:space="preserve">                          (podpis/podpisy osoby/osób uprawnionych/upoważnionych </w:t>
      </w:r>
    </w:p>
    <w:p w14:paraId="33BF88D5" w14:textId="62842FB2" w:rsidR="00AA1570" w:rsidRPr="00BA24E9" w:rsidRDefault="001F06AA" w:rsidP="00873ED5">
      <w:pPr>
        <w:tabs>
          <w:tab w:val="center" w:pos="900"/>
          <w:tab w:val="center" w:pos="5400"/>
        </w:tabs>
        <w:spacing w:after="0"/>
        <w:rPr>
          <w:rFonts w:ascii="Trebuchet MS" w:hAnsi="Trebuchet MS"/>
          <w:color w:val="000000" w:themeColor="text1"/>
          <w:sz w:val="18"/>
          <w:szCs w:val="18"/>
        </w:rPr>
      </w:pPr>
      <w:r w:rsidRPr="00BA24E9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</w:r>
      <w:r w:rsidRPr="00BA24E9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  <w:t xml:space="preserve">                                          do reprezentowania wykonawcy)</w:t>
      </w:r>
      <w:r w:rsidRPr="00BA24E9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</w:p>
    <w:sectPr w:rsidR="00AA1570" w:rsidRPr="00BA24E9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5FE9" w14:textId="77777777" w:rsidR="0033772E" w:rsidRDefault="0033772E" w:rsidP="00EE7D7D">
      <w:r>
        <w:separator/>
      </w:r>
    </w:p>
  </w:endnote>
  <w:endnote w:type="continuationSeparator" w:id="0">
    <w:p w14:paraId="4DE7DB90" w14:textId="77777777" w:rsidR="0033772E" w:rsidRDefault="0033772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2B79" w14:textId="117614D3" w:rsidR="00EE7D7D" w:rsidRPr="00EE7D7D" w:rsidRDefault="00722E55" w:rsidP="007A2E2C">
    <w:pPr>
      <w:autoSpaceDE w:val="0"/>
      <w:adjustRightInd w:val="0"/>
      <w:spacing w:line="360" w:lineRule="auto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7A099BD2" wp14:editId="3F137A74">
          <wp:extent cx="5850255" cy="88138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F030" w14:textId="77777777" w:rsidR="0033772E" w:rsidRDefault="0033772E" w:rsidP="00EE7D7D">
      <w:r>
        <w:separator/>
      </w:r>
    </w:p>
  </w:footnote>
  <w:footnote w:type="continuationSeparator" w:id="0">
    <w:p w14:paraId="1D192B1F" w14:textId="77777777" w:rsidR="0033772E" w:rsidRDefault="0033772E" w:rsidP="00EE7D7D">
      <w:r>
        <w:continuationSeparator/>
      </w:r>
    </w:p>
  </w:footnote>
  <w:footnote w:id="1">
    <w:p w14:paraId="0B3FBC1E" w14:textId="77777777" w:rsidR="008C2F61" w:rsidRDefault="008C2F61" w:rsidP="008C2F61">
      <w:pPr>
        <w:pStyle w:val="Tekstprzypisudolnego"/>
      </w:pPr>
      <w:r w:rsidRPr="008714BE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714BE">
        <w:rPr>
          <w:rFonts w:ascii="Trebuchet MS" w:hAnsi="Trebuchet MS"/>
          <w:sz w:val="18"/>
          <w:szCs w:val="18"/>
        </w:rPr>
        <w:t xml:space="preserve"> </w:t>
      </w:r>
      <w:r w:rsidRPr="008714BE">
        <w:rPr>
          <w:rFonts w:ascii="Trebuchet MS" w:hAnsi="Trebuchet MS"/>
          <w:sz w:val="14"/>
          <w:szCs w:val="14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4523" w14:textId="77777777" w:rsidR="00CE100E" w:rsidRDefault="00067EE1" w:rsidP="00112823">
    <w:pPr>
      <w:spacing w:after="0"/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7243B3B" wp14:editId="14010B85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31C30FC8" w14:textId="77777777" w:rsidR="00CE100E" w:rsidRDefault="00CE100E" w:rsidP="00112823">
    <w:pPr>
      <w:spacing w:after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23412ABF" w14:textId="77777777" w:rsidR="00CE100E" w:rsidRPr="00607BD0" w:rsidRDefault="00CE100E" w:rsidP="00112823">
    <w:pPr>
      <w:spacing w:after="0"/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1611B8FB" w14:textId="77777777" w:rsidR="00CE100E" w:rsidRDefault="00CE100E" w:rsidP="00112823">
    <w:pPr>
      <w:spacing w:after="0"/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14:paraId="40F2359F" w14:textId="77777777" w:rsidR="00C64274" w:rsidRDefault="00C64274" w:rsidP="00112823">
    <w:pPr>
      <w:spacing w:after="0"/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14:paraId="26FFF6B2" w14:textId="77777777" w:rsidR="00CE100E" w:rsidRDefault="00CE100E" w:rsidP="00112823">
    <w:pPr>
      <w:spacing w:after="0"/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14:paraId="44A7CDA6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23B2EE" wp14:editId="7F93FE1E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012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4B5"/>
    <w:multiLevelType w:val="hybridMultilevel"/>
    <w:tmpl w:val="1630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550"/>
    <w:multiLevelType w:val="hybridMultilevel"/>
    <w:tmpl w:val="B002D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87464"/>
    <w:multiLevelType w:val="hybridMultilevel"/>
    <w:tmpl w:val="C6903DDA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76A3E"/>
    <w:multiLevelType w:val="hybridMultilevel"/>
    <w:tmpl w:val="1630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220988">
    <w:abstractNumId w:val="3"/>
  </w:num>
  <w:num w:numId="2" w16cid:durableId="1320841859">
    <w:abstractNumId w:val="1"/>
  </w:num>
  <w:num w:numId="3" w16cid:durableId="179201574">
    <w:abstractNumId w:val="0"/>
  </w:num>
  <w:num w:numId="4" w16cid:durableId="30612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6D71"/>
    <w:rsid w:val="00022A4A"/>
    <w:rsid w:val="0006138B"/>
    <w:rsid w:val="00067EE1"/>
    <w:rsid w:val="000C690B"/>
    <w:rsid w:val="000D55F1"/>
    <w:rsid w:val="000D6944"/>
    <w:rsid w:val="000D7704"/>
    <w:rsid w:val="001104B7"/>
    <w:rsid w:val="00112823"/>
    <w:rsid w:val="00114145"/>
    <w:rsid w:val="001218D1"/>
    <w:rsid w:val="001633EC"/>
    <w:rsid w:val="001673C6"/>
    <w:rsid w:val="00177AA6"/>
    <w:rsid w:val="00181F3D"/>
    <w:rsid w:val="0018641A"/>
    <w:rsid w:val="00195EED"/>
    <w:rsid w:val="001B04DA"/>
    <w:rsid w:val="001C0FD8"/>
    <w:rsid w:val="001F06AA"/>
    <w:rsid w:val="001F35A7"/>
    <w:rsid w:val="00223B01"/>
    <w:rsid w:val="002508E1"/>
    <w:rsid w:val="002610E3"/>
    <w:rsid w:val="00280CAF"/>
    <w:rsid w:val="002B3E6A"/>
    <w:rsid w:val="002C325D"/>
    <w:rsid w:val="002D18BF"/>
    <w:rsid w:val="002E3600"/>
    <w:rsid w:val="002F3218"/>
    <w:rsid w:val="00313F4B"/>
    <w:rsid w:val="00315648"/>
    <w:rsid w:val="003258F8"/>
    <w:rsid w:val="00333FBE"/>
    <w:rsid w:val="0033772E"/>
    <w:rsid w:val="00376EFE"/>
    <w:rsid w:val="003813B1"/>
    <w:rsid w:val="00390E3C"/>
    <w:rsid w:val="0039116A"/>
    <w:rsid w:val="003A7690"/>
    <w:rsid w:val="003D0B04"/>
    <w:rsid w:val="00435D6D"/>
    <w:rsid w:val="00470F19"/>
    <w:rsid w:val="00476B37"/>
    <w:rsid w:val="0048751A"/>
    <w:rsid w:val="004A1392"/>
    <w:rsid w:val="004E34A8"/>
    <w:rsid w:val="00512BF5"/>
    <w:rsid w:val="0051356A"/>
    <w:rsid w:val="00517731"/>
    <w:rsid w:val="005477C2"/>
    <w:rsid w:val="00585886"/>
    <w:rsid w:val="00587185"/>
    <w:rsid w:val="00592A88"/>
    <w:rsid w:val="005962D6"/>
    <w:rsid w:val="005B2946"/>
    <w:rsid w:val="005D0FFA"/>
    <w:rsid w:val="005E4B4E"/>
    <w:rsid w:val="005E6CF1"/>
    <w:rsid w:val="00601613"/>
    <w:rsid w:val="00607BD0"/>
    <w:rsid w:val="006101A2"/>
    <w:rsid w:val="00623444"/>
    <w:rsid w:val="00651C6D"/>
    <w:rsid w:val="006736D5"/>
    <w:rsid w:val="006808DF"/>
    <w:rsid w:val="006A7728"/>
    <w:rsid w:val="006C259A"/>
    <w:rsid w:val="00704559"/>
    <w:rsid w:val="00707E91"/>
    <w:rsid w:val="00716A80"/>
    <w:rsid w:val="00722E55"/>
    <w:rsid w:val="00737280"/>
    <w:rsid w:val="00746661"/>
    <w:rsid w:val="00756FD3"/>
    <w:rsid w:val="007621CA"/>
    <w:rsid w:val="00781B0C"/>
    <w:rsid w:val="00796C14"/>
    <w:rsid w:val="007A2E2C"/>
    <w:rsid w:val="007C28A6"/>
    <w:rsid w:val="007C3BDA"/>
    <w:rsid w:val="00803EA5"/>
    <w:rsid w:val="00812496"/>
    <w:rsid w:val="008249BC"/>
    <w:rsid w:val="0083266E"/>
    <w:rsid w:val="00873ED5"/>
    <w:rsid w:val="00882888"/>
    <w:rsid w:val="00896326"/>
    <w:rsid w:val="008A1479"/>
    <w:rsid w:val="008C2F61"/>
    <w:rsid w:val="008F2E1D"/>
    <w:rsid w:val="008F3D1D"/>
    <w:rsid w:val="008F4444"/>
    <w:rsid w:val="00955D02"/>
    <w:rsid w:val="00957091"/>
    <w:rsid w:val="00960BF8"/>
    <w:rsid w:val="009762C1"/>
    <w:rsid w:val="009853F2"/>
    <w:rsid w:val="009947AC"/>
    <w:rsid w:val="009B3C25"/>
    <w:rsid w:val="009B67C6"/>
    <w:rsid w:val="009D35F3"/>
    <w:rsid w:val="009F7D2D"/>
    <w:rsid w:val="00A24939"/>
    <w:rsid w:val="00A2715C"/>
    <w:rsid w:val="00A34CCE"/>
    <w:rsid w:val="00A81ED8"/>
    <w:rsid w:val="00A84CCF"/>
    <w:rsid w:val="00AA1570"/>
    <w:rsid w:val="00AB0302"/>
    <w:rsid w:val="00AC004E"/>
    <w:rsid w:val="00AC0472"/>
    <w:rsid w:val="00AC4176"/>
    <w:rsid w:val="00AE22A2"/>
    <w:rsid w:val="00B11466"/>
    <w:rsid w:val="00B21B75"/>
    <w:rsid w:val="00B27D5C"/>
    <w:rsid w:val="00B36474"/>
    <w:rsid w:val="00B95767"/>
    <w:rsid w:val="00B97AA4"/>
    <w:rsid w:val="00BA24E9"/>
    <w:rsid w:val="00BE1C98"/>
    <w:rsid w:val="00BF373B"/>
    <w:rsid w:val="00BF4CB4"/>
    <w:rsid w:val="00C02712"/>
    <w:rsid w:val="00C05320"/>
    <w:rsid w:val="00C11C98"/>
    <w:rsid w:val="00C14BA4"/>
    <w:rsid w:val="00C23B5B"/>
    <w:rsid w:val="00C27FBE"/>
    <w:rsid w:val="00C53036"/>
    <w:rsid w:val="00C64274"/>
    <w:rsid w:val="00C87FDA"/>
    <w:rsid w:val="00CE100E"/>
    <w:rsid w:val="00CE7251"/>
    <w:rsid w:val="00D05DE3"/>
    <w:rsid w:val="00D17CFA"/>
    <w:rsid w:val="00D86520"/>
    <w:rsid w:val="00DB439F"/>
    <w:rsid w:val="00DC1E87"/>
    <w:rsid w:val="00DD0AD0"/>
    <w:rsid w:val="00DD45B2"/>
    <w:rsid w:val="00DF160E"/>
    <w:rsid w:val="00DF59FB"/>
    <w:rsid w:val="00E03FCE"/>
    <w:rsid w:val="00E118E5"/>
    <w:rsid w:val="00E12633"/>
    <w:rsid w:val="00E3143A"/>
    <w:rsid w:val="00E54A78"/>
    <w:rsid w:val="00E66468"/>
    <w:rsid w:val="00E77734"/>
    <w:rsid w:val="00E81945"/>
    <w:rsid w:val="00E97E37"/>
    <w:rsid w:val="00EB3F36"/>
    <w:rsid w:val="00EC17CE"/>
    <w:rsid w:val="00EC7C85"/>
    <w:rsid w:val="00EE7D7D"/>
    <w:rsid w:val="00EF700B"/>
    <w:rsid w:val="00F20ABA"/>
    <w:rsid w:val="00F233A0"/>
    <w:rsid w:val="00F6400E"/>
    <w:rsid w:val="00FD6614"/>
    <w:rsid w:val="00FF249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B6E22"/>
  <w15:docId w15:val="{6C39653F-ED1C-4334-8316-ED9BAA90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F4CB4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N/>
      <w:spacing w:after="0" w:line="360" w:lineRule="auto"/>
      <w:textAlignment w:val="auto"/>
      <w:outlineLvl w:val="2"/>
    </w:pPr>
    <w:rPr>
      <w:rFonts w:ascii="Times New Roman" w:eastAsia="Times New Roman" w:hAnsi="Times New Roman"/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N/>
      <w:spacing w:after="0" w:line="240" w:lineRule="auto"/>
      <w:ind w:left="284" w:hanging="284"/>
      <w:textAlignment w:val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N/>
      <w:spacing w:after="0" w:line="240" w:lineRule="auto"/>
      <w:ind w:left="284" w:hanging="284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N/>
      <w:spacing w:after="0" w:line="240" w:lineRule="auto"/>
      <w:ind w:left="284" w:hanging="284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2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444"/>
    <w:pPr>
      <w:suppressAutoHyphens w:val="0"/>
      <w:autoSpaceDN/>
      <w:spacing w:after="0" w:line="240" w:lineRule="auto"/>
      <w:ind w:left="720" w:hanging="284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1F3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F61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F6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E5CF-11BF-47B9-9832-8C473390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175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25</cp:revision>
  <cp:lastPrinted>2022-09-06T06:42:00Z</cp:lastPrinted>
  <dcterms:created xsi:type="dcterms:W3CDTF">2021-12-09T11:18:00Z</dcterms:created>
  <dcterms:modified xsi:type="dcterms:W3CDTF">2023-04-28T09:00:00Z</dcterms:modified>
</cp:coreProperties>
</file>