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3" w:rsidRPr="001334E3" w:rsidRDefault="00B82AC5" w:rsidP="001334E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OAK.KCB.2621/124</w:t>
      </w:r>
      <w:bookmarkStart w:id="0" w:name="_GoBack"/>
      <w:bookmarkEnd w:id="0"/>
      <w:r w:rsidR="001334E3" w:rsidRPr="001334E3">
        <w:rPr>
          <w:rFonts w:ascii="Times New Roman" w:hAnsi="Times New Roman" w:cs="Times New Roman"/>
          <w:i/>
          <w:sz w:val="20"/>
          <w:szCs w:val="20"/>
        </w:rPr>
        <w:t>/16</w:t>
      </w:r>
    </w:p>
    <w:p w:rsidR="001334E3" w:rsidRPr="001334E3" w:rsidRDefault="001334E3" w:rsidP="001334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34E3">
        <w:rPr>
          <w:rFonts w:ascii="Times New Roman" w:hAnsi="Times New Roman" w:cs="Times New Roman"/>
          <w:i/>
          <w:sz w:val="20"/>
          <w:szCs w:val="20"/>
        </w:rPr>
        <w:t xml:space="preserve">Załącznik nr 2 do Zaproszenia do składania ofert- </w:t>
      </w:r>
    </w:p>
    <w:p w:rsidR="001334E3" w:rsidRPr="001334E3" w:rsidRDefault="001334E3" w:rsidP="001334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34E3">
        <w:rPr>
          <w:rFonts w:ascii="Times New Roman" w:hAnsi="Times New Roman" w:cs="Times New Roman"/>
          <w:i/>
          <w:sz w:val="20"/>
          <w:szCs w:val="20"/>
        </w:rPr>
        <w:t>Formularz cenowy</w:t>
      </w:r>
    </w:p>
    <w:p w:rsidR="001334E3" w:rsidRPr="001334E3" w:rsidRDefault="001334E3" w:rsidP="001334E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334E3" w:rsidRPr="001334E3" w:rsidRDefault="001334E3" w:rsidP="001334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334E3" w:rsidRPr="001334E3" w:rsidRDefault="001334E3" w:rsidP="001334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334E3">
        <w:rPr>
          <w:rFonts w:ascii="Times New Roman" w:hAnsi="Times New Roman" w:cs="Times New Roman"/>
          <w:b/>
          <w:bCs/>
          <w:smallCaps/>
          <w:sz w:val="24"/>
          <w:szCs w:val="24"/>
        </w:rPr>
        <w:t>FORMULARZ CENOWY</w:t>
      </w:r>
    </w:p>
    <w:p w:rsidR="001334E3" w:rsidRP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4E3">
        <w:rPr>
          <w:rFonts w:ascii="Times New Roman" w:hAnsi="Times New Roman" w:cs="Times New Roman"/>
          <w:bCs/>
          <w:sz w:val="24"/>
          <w:szCs w:val="24"/>
        </w:rPr>
        <w:t>w postępowaniu prowadzonym na podstawie art. 4 pkt 8 ustawy z dnia 29 stycznia 2004 r. Prawo zamówień publicznych (Dz. U. z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34E3">
        <w:rPr>
          <w:rFonts w:ascii="Times New Roman" w:hAnsi="Times New Roman" w:cs="Times New Roman"/>
          <w:bCs/>
          <w:sz w:val="24"/>
          <w:szCs w:val="24"/>
        </w:rPr>
        <w:t xml:space="preserve"> r., poz. </w:t>
      </w:r>
      <w:r>
        <w:rPr>
          <w:rFonts w:ascii="Times New Roman" w:hAnsi="Times New Roman" w:cs="Times New Roman"/>
          <w:bCs/>
          <w:sz w:val="24"/>
          <w:szCs w:val="24"/>
        </w:rPr>
        <w:t>2164</w:t>
      </w:r>
      <w:r w:rsidRPr="001334E3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</w:p>
    <w:p w:rsidR="001334E3" w:rsidRPr="001334E3" w:rsidRDefault="001334E3" w:rsidP="001334E3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334E3">
        <w:rPr>
          <w:rFonts w:ascii="Times New Roman" w:hAnsi="Times New Roman" w:cs="Times New Roman"/>
          <w:b/>
          <w:i/>
          <w:sz w:val="24"/>
          <w:szCs w:val="24"/>
        </w:rPr>
        <w:t xml:space="preserve">na świadczenie usług łączności telefonii komórkowej wraz z dostawa aparatów telefonicznych </w:t>
      </w:r>
      <w:r w:rsidR="00DA1280">
        <w:rPr>
          <w:rFonts w:ascii="Times New Roman" w:hAnsi="Times New Roman" w:cs="Times New Roman"/>
          <w:b/>
          <w:i/>
          <w:sz w:val="24"/>
          <w:szCs w:val="24"/>
        </w:rPr>
        <w:t>na potrzeby LAWP w Lublinie</w:t>
      </w:r>
    </w:p>
    <w:p w:rsidR="001334E3" w:rsidRP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80" w:rsidRPr="001334E3" w:rsidRDefault="00DA1280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E3" w:rsidRPr="001334E3" w:rsidRDefault="001334E3" w:rsidP="001334E3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</w:p>
    <w:p w:rsidR="001334E3" w:rsidRPr="001334E3" w:rsidRDefault="001334E3" w:rsidP="001334E3">
      <w:pPr>
        <w:tabs>
          <w:tab w:val="left" w:pos="2127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Adres siedziby Wykonawcy</w:t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</w:p>
    <w:p w:rsidR="001334E3" w:rsidRP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Tel. ………………………………………</w:t>
      </w:r>
    </w:p>
    <w:p w:rsidR="001334E3" w:rsidRP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Faks: ……………………………………</w:t>
      </w:r>
    </w:p>
    <w:p w:rsid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E-mail ……………………………………</w:t>
      </w:r>
    </w:p>
    <w:p w:rsidR="00553CD7" w:rsidRPr="001334E3" w:rsidRDefault="00553CD7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E3" w:rsidRP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>Abonament telefoniczn</w:t>
      </w:r>
      <w:r w:rsidR="008978B1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334E3" w:rsidRPr="001334E3" w:rsidTr="001334E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proponowanego abonamentu </w:t>
            </w:r>
          </w:p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(za 1 sztukę na 1 miesiąc) </w:t>
            </w:r>
          </w:p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280" w:rsidRPr="001334E3" w:rsidRDefault="00DA1280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4E3" w:rsidRPr="006A4342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</w:t>
      </w:r>
      <w:r w:rsidR="008978B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aparatów telefonicznych</w:t>
      </w:r>
      <w:r w:rsidR="008978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Tabela 1 z Opisu przedmiotu zamówienia</w:t>
      </w:r>
    </w:p>
    <w:tbl>
      <w:tblPr>
        <w:tblStyle w:val="Tabela-Siatka"/>
        <w:tblW w:w="9958" w:type="dxa"/>
        <w:tblInd w:w="-34" w:type="dxa"/>
        <w:tblLook w:val="04A0" w:firstRow="1" w:lastRow="0" w:firstColumn="1" w:lastColumn="0" w:noHBand="0" w:noVBand="1"/>
      </w:tblPr>
      <w:tblGrid>
        <w:gridCol w:w="570"/>
        <w:gridCol w:w="4993"/>
        <w:gridCol w:w="4395"/>
      </w:tblGrid>
      <w:tr w:rsidR="001334E3" w:rsidTr="001334E3">
        <w:trPr>
          <w:trHeight w:val="569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Producent/nazwa/model proponowanego aparatu telefonicznego</w:t>
            </w: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brutto jednej sztuki aparatu</w:t>
            </w: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69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8B1" w:rsidRDefault="008978B1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8B1" w:rsidRPr="006A4342" w:rsidRDefault="008978B1" w:rsidP="008978B1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Propozycj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aparatów telefonicznych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Tabela 2 z Opisu przedmiotu zamówienia</w:t>
      </w:r>
    </w:p>
    <w:p w:rsidR="008978B1" w:rsidRDefault="008978B1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958" w:type="dxa"/>
        <w:tblInd w:w="-34" w:type="dxa"/>
        <w:tblLook w:val="04A0" w:firstRow="1" w:lastRow="0" w:firstColumn="1" w:lastColumn="0" w:noHBand="0" w:noVBand="1"/>
      </w:tblPr>
      <w:tblGrid>
        <w:gridCol w:w="570"/>
        <w:gridCol w:w="4993"/>
        <w:gridCol w:w="4395"/>
      </w:tblGrid>
      <w:tr w:rsidR="008978B1" w:rsidTr="00414F4D">
        <w:trPr>
          <w:trHeight w:val="569"/>
        </w:trPr>
        <w:tc>
          <w:tcPr>
            <w:tcW w:w="570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93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Producent/nazwa/model proponowanego aparatu telefonicznego</w:t>
            </w:r>
          </w:p>
        </w:tc>
        <w:tc>
          <w:tcPr>
            <w:tcW w:w="4395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brutto jednej sztuki aparatu</w:t>
            </w:r>
          </w:p>
        </w:tc>
      </w:tr>
      <w:tr w:rsidR="008978B1" w:rsidTr="00414F4D">
        <w:trPr>
          <w:trHeight w:val="585"/>
        </w:trPr>
        <w:tc>
          <w:tcPr>
            <w:tcW w:w="570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93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8B1" w:rsidTr="00414F4D">
        <w:trPr>
          <w:trHeight w:val="569"/>
        </w:trPr>
        <w:tc>
          <w:tcPr>
            <w:tcW w:w="570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93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8B1" w:rsidTr="00414F4D">
        <w:trPr>
          <w:trHeight w:val="585"/>
        </w:trPr>
        <w:tc>
          <w:tcPr>
            <w:tcW w:w="570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93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8B1" w:rsidTr="00414F4D">
        <w:trPr>
          <w:trHeight w:val="585"/>
        </w:trPr>
        <w:tc>
          <w:tcPr>
            <w:tcW w:w="570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8B1" w:rsidRDefault="008978B1" w:rsidP="00414F4D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8B1" w:rsidRDefault="008978B1" w:rsidP="008978B1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8B1" w:rsidRDefault="008978B1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8B1" w:rsidRDefault="008978B1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8B1" w:rsidRDefault="008978B1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A4C" w:rsidRPr="001F7A4C" w:rsidRDefault="001F7A4C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A4C">
        <w:rPr>
          <w:rFonts w:ascii="Times New Roman" w:hAnsi="Times New Roman" w:cs="Times New Roman"/>
          <w:bCs/>
          <w:sz w:val="24"/>
          <w:szCs w:val="24"/>
        </w:rPr>
        <w:t>Jednocześnie oświadczam</w:t>
      </w:r>
      <w:r>
        <w:rPr>
          <w:rFonts w:ascii="Times New Roman" w:hAnsi="Times New Roman" w:cs="Times New Roman"/>
          <w:bCs/>
          <w:sz w:val="24"/>
          <w:szCs w:val="24"/>
        </w:rPr>
        <w:t>/-my</w:t>
      </w:r>
      <w:r w:rsidRPr="001F7A4C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Pr="001F7A4C">
        <w:rPr>
          <w:rFonts w:ascii="Times New Roman" w:hAnsi="Times New Roman" w:cs="Times New Roman"/>
          <w:sz w:val="24"/>
          <w:szCs w:val="24"/>
        </w:rPr>
        <w:t>akceptuję</w:t>
      </w:r>
      <w:r>
        <w:rPr>
          <w:rFonts w:ascii="Times New Roman" w:hAnsi="Times New Roman" w:cs="Times New Roman"/>
          <w:sz w:val="24"/>
          <w:szCs w:val="24"/>
        </w:rPr>
        <w:t>/-my</w:t>
      </w:r>
      <w:r w:rsidRPr="001F7A4C">
        <w:rPr>
          <w:rFonts w:ascii="Times New Roman" w:hAnsi="Times New Roman" w:cs="Times New Roman"/>
          <w:sz w:val="24"/>
          <w:szCs w:val="24"/>
        </w:rPr>
        <w:t xml:space="preserve"> termin i warunki realizacji usługi, termin płatności, opis przedmiotu zamówienia oraz wzór umowy. </w:t>
      </w:r>
    </w:p>
    <w:p w:rsidR="001F7A4C" w:rsidRPr="001F7A4C" w:rsidRDefault="001F7A4C" w:rsidP="001F7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P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</w:t>
      </w: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data)</w:t>
      </w: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1334E3" w:rsidRPr="001334E3" w:rsidRDefault="001334E3" w:rsidP="001334E3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(podpis i pieczątka składającego ofertę </w:t>
      </w:r>
    </w:p>
    <w:p w:rsidR="001334E3" w:rsidRPr="001334E3" w:rsidRDefault="001334E3" w:rsidP="001334E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lub osoby przez niego upoważnionej)           </w:t>
      </w:r>
    </w:p>
    <w:p w:rsidR="001334E3" w:rsidRPr="001334E3" w:rsidRDefault="001334E3" w:rsidP="001334E3">
      <w:pPr>
        <w:tabs>
          <w:tab w:val="left" w:pos="5309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1334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527B" w:rsidRPr="001334E3" w:rsidRDefault="0046527B" w:rsidP="0046527B">
      <w:pPr>
        <w:rPr>
          <w:rFonts w:ascii="Times New Roman" w:hAnsi="Times New Roman" w:cs="Times New Roman"/>
          <w:sz w:val="24"/>
          <w:szCs w:val="24"/>
        </w:rPr>
      </w:pPr>
    </w:p>
    <w:sectPr w:rsidR="0046527B" w:rsidRPr="001334E3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3D" w:rsidRDefault="00DF503D" w:rsidP="00EE7D7D">
      <w:r>
        <w:separator/>
      </w:r>
    </w:p>
  </w:endnote>
  <w:endnote w:type="continuationSeparator" w:id="0">
    <w:p w:rsidR="00DF503D" w:rsidRDefault="00DF503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CE53E8" wp14:editId="2175DEE6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3D" w:rsidRDefault="00DF503D" w:rsidP="00EE7D7D">
      <w:r>
        <w:separator/>
      </w:r>
    </w:p>
  </w:footnote>
  <w:footnote w:type="continuationSeparator" w:id="0">
    <w:p w:rsidR="00DF503D" w:rsidRDefault="00DF503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42BB188" wp14:editId="0B4684F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673040" wp14:editId="30B2D62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3333"/>
    <w:rsid w:val="00114145"/>
    <w:rsid w:val="001218D1"/>
    <w:rsid w:val="00132485"/>
    <w:rsid w:val="001334E3"/>
    <w:rsid w:val="001673C6"/>
    <w:rsid w:val="0018641A"/>
    <w:rsid w:val="00192E67"/>
    <w:rsid w:val="001C60D1"/>
    <w:rsid w:val="001F35A7"/>
    <w:rsid w:val="001F7A4C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6527B"/>
    <w:rsid w:val="00470F19"/>
    <w:rsid w:val="004737CC"/>
    <w:rsid w:val="0048751A"/>
    <w:rsid w:val="00553CD7"/>
    <w:rsid w:val="00595BBF"/>
    <w:rsid w:val="005E4B4E"/>
    <w:rsid w:val="00601613"/>
    <w:rsid w:val="00607BD0"/>
    <w:rsid w:val="006101A2"/>
    <w:rsid w:val="006277B3"/>
    <w:rsid w:val="006808DF"/>
    <w:rsid w:val="006A4342"/>
    <w:rsid w:val="006D3027"/>
    <w:rsid w:val="00716A80"/>
    <w:rsid w:val="00737280"/>
    <w:rsid w:val="00756FD3"/>
    <w:rsid w:val="0079085A"/>
    <w:rsid w:val="007C2455"/>
    <w:rsid w:val="007C28A6"/>
    <w:rsid w:val="007D38D2"/>
    <w:rsid w:val="00801CAC"/>
    <w:rsid w:val="008249BC"/>
    <w:rsid w:val="00836C7D"/>
    <w:rsid w:val="008978B1"/>
    <w:rsid w:val="008D1467"/>
    <w:rsid w:val="008E6056"/>
    <w:rsid w:val="008F2C34"/>
    <w:rsid w:val="008F726E"/>
    <w:rsid w:val="009352D0"/>
    <w:rsid w:val="00955D02"/>
    <w:rsid w:val="009853F2"/>
    <w:rsid w:val="009A2A17"/>
    <w:rsid w:val="009B3C25"/>
    <w:rsid w:val="009B67C6"/>
    <w:rsid w:val="009C1153"/>
    <w:rsid w:val="009F7D2D"/>
    <w:rsid w:val="00A203FC"/>
    <w:rsid w:val="00A83526"/>
    <w:rsid w:val="00A850EE"/>
    <w:rsid w:val="00AA2B2C"/>
    <w:rsid w:val="00AB6641"/>
    <w:rsid w:val="00AC004E"/>
    <w:rsid w:val="00AE22A2"/>
    <w:rsid w:val="00B82AC5"/>
    <w:rsid w:val="00B85BD4"/>
    <w:rsid w:val="00B941CD"/>
    <w:rsid w:val="00B95767"/>
    <w:rsid w:val="00B97AA4"/>
    <w:rsid w:val="00BE4A0C"/>
    <w:rsid w:val="00BF373B"/>
    <w:rsid w:val="00C05320"/>
    <w:rsid w:val="00C15372"/>
    <w:rsid w:val="00C27FBE"/>
    <w:rsid w:val="00C47752"/>
    <w:rsid w:val="00C53036"/>
    <w:rsid w:val="00C53449"/>
    <w:rsid w:val="00C619A5"/>
    <w:rsid w:val="00C64274"/>
    <w:rsid w:val="00C74F9E"/>
    <w:rsid w:val="00C93B46"/>
    <w:rsid w:val="00CE100E"/>
    <w:rsid w:val="00D2675C"/>
    <w:rsid w:val="00D362F4"/>
    <w:rsid w:val="00D8685F"/>
    <w:rsid w:val="00D951AC"/>
    <w:rsid w:val="00DA1280"/>
    <w:rsid w:val="00DB1EC2"/>
    <w:rsid w:val="00DD45B2"/>
    <w:rsid w:val="00DF503D"/>
    <w:rsid w:val="00E54A78"/>
    <w:rsid w:val="00E66468"/>
    <w:rsid w:val="00E97E37"/>
    <w:rsid w:val="00EB3F36"/>
    <w:rsid w:val="00EC64CC"/>
    <w:rsid w:val="00EC7C85"/>
    <w:rsid w:val="00EE548D"/>
    <w:rsid w:val="00EE7D7D"/>
    <w:rsid w:val="00EF700B"/>
    <w:rsid w:val="00F040EF"/>
    <w:rsid w:val="00F233A0"/>
    <w:rsid w:val="00F24267"/>
    <w:rsid w:val="00F41702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character" w:customStyle="1" w:styleId="column">
    <w:name w:val="column"/>
    <w:basedOn w:val="Domylnaczcionkaakapitu"/>
    <w:rsid w:val="001334E3"/>
  </w:style>
  <w:style w:type="table" w:styleId="Tabela-Siatka">
    <w:name w:val="Table Grid"/>
    <w:basedOn w:val="Standardowy"/>
    <w:uiPriority w:val="59"/>
    <w:rsid w:val="0013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4E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character" w:customStyle="1" w:styleId="column">
    <w:name w:val="column"/>
    <w:basedOn w:val="Domylnaczcionkaakapitu"/>
    <w:rsid w:val="001334E3"/>
  </w:style>
  <w:style w:type="table" w:styleId="Tabela-Siatka">
    <w:name w:val="Table Grid"/>
    <w:basedOn w:val="Standardowy"/>
    <w:uiPriority w:val="59"/>
    <w:rsid w:val="0013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4E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F810-8034-4590-909D-3E94E01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8</cp:revision>
  <cp:lastPrinted>2016-09-14T09:06:00Z</cp:lastPrinted>
  <dcterms:created xsi:type="dcterms:W3CDTF">2016-10-14T06:51:00Z</dcterms:created>
  <dcterms:modified xsi:type="dcterms:W3CDTF">2016-11-25T09:57:00Z</dcterms:modified>
</cp:coreProperties>
</file>