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CB2D6B" w:rsidRDefault="00D2675C" w:rsidP="00D2675C">
      <w:r w:rsidRPr="00CB2D6B">
        <w:t>OAK.KCB.2621/</w:t>
      </w:r>
      <w:r w:rsidR="00FF7AF4" w:rsidRPr="00CB2D6B">
        <w:t>1</w:t>
      </w:r>
      <w:r w:rsidR="001F62F9" w:rsidRPr="00CB2D6B">
        <w:t>21</w:t>
      </w:r>
      <w:r w:rsidR="00F96F15" w:rsidRPr="00CB2D6B">
        <w:t>/16</w:t>
      </w:r>
    </w:p>
    <w:p w:rsidR="00750E78" w:rsidRDefault="00E919EA" w:rsidP="00E919EA">
      <w:pPr>
        <w:jc w:val="right"/>
        <w:rPr>
          <w:i/>
          <w:sz w:val="20"/>
          <w:szCs w:val="20"/>
        </w:rPr>
      </w:pPr>
      <w:r w:rsidRPr="00CB2D6B">
        <w:rPr>
          <w:i/>
          <w:sz w:val="20"/>
          <w:szCs w:val="20"/>
        </w:rPr>
        <w:t>Załącznik nr 2 do Zaproszenia do składania ofert</w:t>
      </w:r>
      <w:r w:rsidR="00750E78">
        <w:rPr>
          <w:i/>
          <w:sz w:val="20"/>
          <w:szCs w:val="20"/>
        </w:rPr>
        <w:t>-</w:t>
      </w:r>
    </w:p>
    <w:p w:rsidR="00E919EA" w:rsidRPr="00CB2D6B" w:rsidRDefault="00750E78" w:rsidP="00E919EA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Formularz cenowy</w:t>
      </w:r>
    </w:p>
    <w:p w:rsidR="00E919EA" w:rsidRPr="00CB2D6B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E919EA" w:rsidRPr="00CB2D6B" w:rsidRDefault="00E919EA" w:rsidP="00E919EA">
      <w:pPr>
        <w:pStyle w:val="Teksttreci2"/>
        <w:framePr w:w="8998" w:h="1191" w:wrap="none" w:vAnchor="text" w:hAnchor="page" w:x="1284" w:y="363"/>
        <w:shd w:val="clear" w:color="auto" w:fill="auto"/>
        <w:ind w:right="20"/>
        <w:rPr>
          <w:spacing w:val="0"/>
          <w:sz w:val="24"/>
          <w:szCs w:val="24"/>
        </w:rPr>
      </w:pPr>
      <w:r w:rsidRPr="00CB2D6B">
        <w:rPr>
          <w:spacing w:val="0"/>
          <w:sz w:val="24"/>
          <w:szCs w:val="24"/>
        </w:rPr>
        <w:t>Formularz cenowy</w:t>
      </w:r>
    </w:p>
    <w:p w:rsidR="00E919EA" w:rsidRPr="00CB2D6B" w:rsidRDefault="00E919EA" w:rsidP="00E919EA">
      <w:pPr>
        <w:pStyle w:val="Teksttreci2"/>
        <w:framePr w:w="8998" w:h="1191" w:wrap="none" w:vAnchor="text" w:hAnchor="page" w:x="1284" w:y="363"/>
        <w:shd w:val="clear" w:color="auto" w:fill="auto"/>
        <w:ind w:right="20"/>
        <w:rPr>
          <w:sz w:val="24"/>
          <w:szCs w:val="24"/>
        </w:rPr>
      </w:pPr>
    </w:p>
    <w:p w:rsidR="00657730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i/>
        </w:rPr>
      </w:pPr>
      <w:r w:rsidRPr="00657730">
        <w:rPr>
          <w:rStyle w:val="TeksttreciExact"/>
          <w:i/>
        </w:rPr>
        <w:t xml:space="preserve">w postępowaniu prowadzonym na podstawie art. 4 pkt 8 ustawy z dnia 29 stycznia 2004 r. Prawo zamówień publicznych (Dz. U. z 2015 r., poz2164 z późn.zm.) </w:t>
      </w:r>
    </w:p>
    <w:p w:rsidR="00E919EA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657730">
        <w:rPr>
          <w:rStyle w:val="TeksttreciExact"/>
          <w:b/>
          <w:i/>
        </w:rPr>
        <w:t>na</w:t>
      </w:r>
      <w:r w:rsidR="00657730" w:rsidRPr="00657730">
        <w:rPr>
          <w:rStyle w:val="TeksttreciExact"/>
          <w:b/>
          <w:i/>
        </w:rPr>
        <w:t xml:space="preserve"> usługę </w:t>
      </w:r>
      <w:r w:rsidRPr="00657730">
        <w:rPr>
          <w:rStyle w:val="TeksttreciExact"/>
          <w:b/>
          <w:i/>
        </w:rPr>
        <w:t xml:space="preserve"> wynajm</w:t>
      </w:r>
      <w:r w:rsidR="00657730" w:rsidRPr="00657730">
        <w:rPr>
          <w:rStyle w:val="TeksttreciExact"/>
          <w:b/>
          <w:i/>
        </w:rPr>
        <w:t>u</w:t>
      </w:r>
      <w:r w:rsidRPr="00657730">
        <w:rPr>
          <w:rStyle w:val="TeksttreciExact"/>
          <w:b/>
          <w:i/>
        </w:rPr>
        <w:t xml:space="preserve"> samochodu osobowego klasy niższej średniej (segment C)</w:t>
      </w:r>
      <w:r w:rsidR="00657730" w:rsidRPr="00657730">
        <w:rPr>
          <w:rStyle w:val="TeksttreciExact"/>
          <w:b/>
          <w:i/>
        </w:rPr>
        <w:t xml:space="preserve"> na potrzeby LAWP w Lublinie</w:t>
      </w:r>
    </w:p>
    <w:p w:rsidR="00E919EA" w:rsidRPr="00657730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Nazwa Wykonawcy 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Adres siedziby Wykonawcy 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Telefon …………………………………………………………….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Faks ……………………………………………………………….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657730" w:rsidP="00E919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</w:t>
      </w:r>
      <w:r w:rsidR="00E919EA" w:rsidRPr="00CB2D6B">
        <w:rPr>
          <w:b/>
          <w:sz w:val="22"/>
          <w:szCs w:val="22"/>
        </w:rPr>
        <w:t>…………………………………………………………………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876B8B" w:rsidRPr="00CB2D6B" w:rsidRDefault="00876B8B" w:rsidP="00876B8B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Cena za miesięczny czynsz najmu: ................................... PLN brutto</w:t>
      </w:r>
    </w:p>
    <w:p w:rsidR="00E919EA" w:rsidRDefault="00E919EA" w:rsidP="00E919EA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z w:val="22"/>
          <w:szCs w:val="22"/>
        </w:rPr>
        <w:t xml:space="preserve">Cena </w:t>
      </w:r>
      <w:r w:rsidR="00A002A6" w:rsidRPr="00CB2D6B">
        <w:rPr>
          <w:sz w:val="22"/>
          <w:szCs w:val="22"/>
        </w:rPr>
        <w:t xml:space="preserve">całkowita </w:t>
      </w:r>
      <w:r w:rsidRPr="00CB2D6B">
        <w:rPr>
          <w:sz w:val="22"/>
          <w:szCs w:val="22"/>
        </w:rPr>
        <w:t>oferty wynosi</w:t>
      </w:r>
      <w:r w:rsidRPr="00CB2D6B">
        <w:rPr>
          <w:spacing w:val="0"/>
          <w:sz w:val="22"/>
          <w:szCs w:val="22"/>
        </w:rPr>
        <w:t xml:space="preserve">: ................................... PLN </w:t>
      </w:r>
      <w:r w:rsidRPr="00CB2D6B">
        <w:rPr>
          <w:spacing w:val="0"/>
          <w:sz w:val="22"/>
          <w:szCs w:val="22"/>
        </w:rPr>
        <w:tab/>
        <w:t>brutto</w:t>
      </w:r>
    </w:p>
    <w:p w:rsidR="00E919EA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S</w:t>
      </w:r>
      <w:r w:rsidR="00E919EA" w:rsidRPr="00CB2D6B">
        <w:rPr>
          <w:spacing w:val="0"/>
          <w:sz w:val="22"/>
          <w:szCs w:val="22"/>
        </w:rPr>
        <w:t>taw</w:t>
      </w:r>
      <w:r w:rsidRPr="00CB2D6B">
        <w:rPr>
          <w:spacing w:val="0"/>
          <w:sz w:val="22"/>
          <w:szCs w:val="22"/>
        </w:rPr>
        <w:t>k</w:t>
      </w:r>
      <w:r w:rsidR="00E919EA" w:rsidRPr="00CB2D6B">
        <w:rPr>
          <w:spacing w:val="0"/>
          <w:sz w:val="22"/>
          <w:szCs w:val="22"/>
        </w:rPr>
        <w:t xml:space="preserve">a podatku </w:t>
      </w:r>
      <w:r w:rsidR="00E919EA" w:rsidRPr="00CB2D6B">
        <w:rPr>
          <w:spacing w:val="0"/>
          <w:sz w:val="22"/>
          <w:szCs w:val="22"/>
          <w:lang w:eastAsia="en-US" w:bidi="en-US"/>
        </w:rPr>
        <w:t xml:space="preserve">VAT </w:t>
      </w:r>
      <w:r w:rsidR="00E919EA" w:rsidRPr="00CB2D6B">
        <w:rPr>
          <w:spacing w:val="0"/>
          <w:sz w:val="22"/>
          <w:szCs w:val="22"/>
        </w:rPr>
        <w:t>wynosi:  ……………………..</w:t>
      </w:r>
      <w:r w:rsidR="00E919EA" w:rsidRPr="00CB2D6B">
        <w:rPr>
          <w:spacing w:val="0"/>
          <w:sz w:val="22"/>
          <w:szCs w:val="22"/>
        </w:rPr>
        <w:tab/>
        <w:t xml:space="preserve">% </w:t>
      </w:r>
    </w:p>
    <w:p w:rsidR="00876B8B" w:rsidRPr="00CB2D6B" w:rsidRDefault="00876B8B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876B8B" w:rsidRPr="00CB2D6B" w:rsidRDefault="00876B8B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A002A6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E919EA" w:rsidRPr="00CB2D6B" w:rsidRDefault="00E919EA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76" w:lineRule="auto"/>
        <w:jc w:val="left"/>
        <w:rPr>
          <w:spacing w:val="0"/>
          <w:sz w:val="24"/>
          <w:szCs w:val="24"/>
          <w:u w:val="single"/>
        </w:rPr>
      </w:pPr>
      <w:r w:rsidRPr="00CB2D6B">
        <w:rPr>
          <w:spacing w:val="0"/>
          <w:sz w:val="24"/>
          <w:szCs w:val="24"/>
          <w:u w:val="single"/>
        </w:rPr>
        <w:t>Informacje dotyczące oferowanego samochodu:</w:t>
      </w:r>
    </w:p>
    <w:p w:rsidR="00A002A6" w:rsidRPr="00CB2D6B" w:rsidRDefault="00A002A6" w:rsidP="00E919EA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6038"/>
      </w:tblGrid>
      <w:tr w:rsidR="00E919EA" w:rsidRPr="00CB2D6B" w:rsidTr="009647E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78192C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</w:rPr>
            </w:pPr>
            <w:r w:rsidRPr="0078192C">
              <w:rPr>
                <w:rStyle w:val="Teksttreci10pt"/>
                <w:b/>
                <w:i w:val="0"/>
              </w:rPr>
              <w:t>Marka i model oferowanego samochodu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E919EA" w:rsidRPr="00CB2D6B" w:rsidTr="009647E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 w:rsidRPr="00CB2D6B">
              <w:rPr>
                <w:spacing w:val="0"/>
              </w:rPr>
              <w:t>Rok produkcji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E919EA" w:rsidRPr="00CB2D6B" w:rsidTr="009647E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</w:rPr>
            </w:pPr>
            <w:r w:rsidRPr="00CB2D6B">
              <w:rPr>
                <w:spacing w:val="0"/>
              </w:rPr>
              <w:t>Aktualny przebieg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A" w:rsidRPr="00CB2D6B" w:rsidRDefault="00E919EA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47E6" w:rsidRPr="00CB2D6B" w:rsidTr="009647E6">
        <w:trPr>
          <w:trHeight w:val="566"/>
        </w:trPr>
        <w:tc>
          <w:tcPr>
            <w:tcW w:w="2835" w:type="dxa"/>
            <w:hideMark/>
          </w:tcPr>
          <w:p w:rsidR="009647E6" w:rsidRPr="009647E6" w:rsidRDefault="009647E6" w:rsidP="009647E6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both"/>
              <w:rPr>
                <w:spacing w:val="0"/>
              </w:rPr>
            </w:pPr>
            <w:r w:rsidRPr="009647E6">
              <w:t>Wysokość dopłaty za każdy kilometr przekraczający limit miesięcznego przebiegu</w:t>
            </w:r>
          </w:p>
        </w:tc>
        <w:tc>
          <w:tcPr>
            <w:tcW w:w="6038" w:type="dxa"/>
          </w:tcPr>
          <w:p w:rsidR="009647E6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  <w:p w:rsidR="009647E6" w:rsidRPr="00CB2D6B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…………………....</w:t>
            </w:r>
            <w:r w:rsidR="00A80F07">
              <w:rPr>
                <w:spacing w:val="0"/>
                <w:sz w:val="22"/>
                <w:szCs w:val="22"/>
              </w:rPr>
              <w:t xml:space="preserve"> </w:t>
            </w:r>
            <w:r w:rsidR="0078192C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</w:rPr>
              <w:t>zł brutto</w:t>
            </w:r>
          </w:p>
        </w:tc>
      </w:tr>
    </w:tbl>
    <w:p w:rsidR="00E919EA" w:rsidRDefault="00E919EA" w:rsidP="00E919EA">
      <w:pPr>
        <w:ind w:left="0" w:firstLine="0"/>
        <w:rPr>
          <w:sz w:val="22"/>
          <w:szCs w:val="22"/>
        </w:rPr>
      </w:pPr>
    </w:p>
    <w:p w:rsidR="009647E6" w:rsidRDefault="009647E6" w:rsidP="00E919EA">
      <w:pPr>
        <w:ind w:left="0" w:firstLine="0"/>
        <w:rPr>
          <w:sz w:val="22"/>
          <w:szCs w:val="22"/>
        </w:rPr>
      </w:pPr>
    </w:p>
    <w:p w:rsidR="0078192C" w:rsidRDefault="0078192C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78192C" w:rsidRDefault="00CB2D6B" w:rsidP="00E919EA">
      <w:pPr>
        <w:rPr>
          <w:b/>
          <w:sz w:val="20"/>
          <w:szCs w:val="20"/>
        </w:rPr>
      </w:pPr>
      <w:r w:rsidRPr="0078192C">
        <w:rPr>
          <w:b/>
          <w:sz w:val="20"/>
          <w:szCs w:val="20"/>
        </w:rPr>
        <w:t>Jednocześnie oświadczam/-my, że:</w:t>
      </w:r>
    </w:p>
    <w:p w:rsidR="00E919EA" w:rsidRPr="00CB2D6B" w:rsidRDefault="00E919EA" w:rsidP="00E919EA">
      <w:pPr>
        <w:rPr>
          <w:sz w:val="22"/>
          <w:szCs w:val="22"/>
        </w:rPr>
      </w:pP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 w:rsidRPr="00CB2D6B">
        <w:rPr>
          <w:sz w:val="20"/>
          <w:szCs w:val="20"/>
        </w:rPr>
        <w:t xml:space="preserve">cena dotyczy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 określonej w załączonym opisie przedmiotu zamówienia i zawiera wszystkie </w:t>
      </w:r>
      <w:r w:rsidRPr="00CB2D6B">
        <w:t xml:space="preserve"> </w:t>
      </w:r>
      <w:r w:rsidRPr="00CB2D6B">
        <w:rPr>
          <w:sz w:val="20"/>
          <w:szCs w:val="20"/>
        </w:rPr>
        <w:t>składniki, które Zamawiający zapłaci za przedmiot zamówienia</w:t>
      </w:r>
      <w:r>
        <w:rPr>
          <w:sz w:val="20"/>
          <w:szCs w:val="20"/>
        </w:rPr>
        <w:t>;</w:t>
      </w:r>
    </w:p>
    <w:p w:rsid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>kceptuję/-my  opis przedmiotu zamówienia oraz wzór umowy</w:t>
      </w:r>
      <w:r>
        <w:rPr>
          <w:sz w:val="20"/>
          <w:szCs w:val="20"/>
        </w:rPr>
        <w:t>;</w:t>
      </w: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 xml:space="preserve">kceptuję/-my termin, miejsce i warunki realizacji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. </w:t>
      </w: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250E4"/>
    <w:rsid w:val="00470F19"/>
    <w:rsid w:val="004737CC"/>
    <w:rsid w:val="0048751A"/>
    <w:rsid w:val="0059536E"/>
    <w:rsid w:val="005E4B4E"/>
    <w:rsid w:val="00601613"/>
    <w:rsid w:val="00607BD0"/>
    <w:rsid w:val="006101A2"/>
    <w:rsid w:val="00657730"/>
    <w:rsid w:val="006808D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E6056"/>
    <w:rsid w:val="008F27F2"/>
    <w:rsid w:val="008F2C34"/>
    <w:rsid w:val="00955D02"/>
    <w:rsid w:val="009647E6"/>
    <w:rsid w:val="009853F2"/>
    <w:rsid w:val="009A2A17"/>
    <w:rsid w:val="009B3C25"/>
    <w:rsid w:val="009B67C6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B2D6B"/>
    <w:rsid w:val="00CC5A8A"/>
    <w:rsid w:val="00CE100E"/>
    <w:rsid w:val="00D2675C"/>
    <w:rsid w:val="00D8685F"/>
    <w:rsid w:val="00DB1EC2"/>
    <w:rsid w:val="00DB6F35"/>
    <w:rsid w:val="00DD45B2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E989-D39C-4331-BFDB-985504D6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13</cp:revision>
  <cp:lastPrinted>2016-11-22T10:58:00Z</cp:lastPrinted>
  <dcterms:created xsi:type="dcterms:W3CDTF">2016-11-18T15:51:00Z</dcterms:created>
  <dcterms:modified xsi:type="dcterms:W3CDTF">2016-11-22T12:10:00Z</dcterms:modified>
</cp:coreProperties>
</file>