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709" w:rsidRPr="0080181D" w:rsidRDefault="00DB4709" w:rsidP="00DB4709">
      <w:pPr>
        <w:rPr>
          <w:rFonts w:ascii="Times New Roman" w:hAnsi="Times New Roman" w:cs="Times New Roman"/>
          <w:i/>
          <w:sz w:val="18"/>
          <w:szCs w:val="18"/>
        </w:rPr>
      </w:pPr>
      <w:r w:rsidRPr="0080181D">
        <w:rPr>
          <w:rFonts w:ascii="Times New Roman" w:hAnsi="Times New Roman" w:cs="Times New Roman"/>
          <w:i/>
          <w:sz w:val="18"/>
          <w:szCs w:val="18"/>
        </w:rPr>
        <w:t xml:space="preserve">OAK.KCB.2631/3/16 </w:t>
      </w:r>
    </w:p>
    <w:p w:rsidR="00DB4709" w:rsidRPr="0080181D" w:rsidRDefault="00DB4709" w:rsidP="00DB4709">
      <w:pPr>
        <w:pStyle w:val="Akapitzlist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80181D">
        <w:rPr>
          <w:rFonts w:ascii="Times New Roman" w:hAnsi="Times New Roman" w:cs="Times New Roman"/>
          <w:i/>
          <w:sz w:val="18"/>
          <w:szCs w:val="18"/>
        </w:rPr>
        <w:t>Załącznik n</w:t>
      </w:r>
      <w:r w:rsidR="00C546D4" w:rsidRPr="0080181D">
        <w:rPr>
          <w:rFonts w:ascii="Times New Roman" w:hAnsi="Times New Roman" w:cs="Times New Roman"/>
          <w:i/>
          <w:sz w:val="18"/>
          <w:szCs w:val="18"/>
        </w:rPr>
        <w:t xml:space="preserve"> 6</w:t>
      </w:r>
      <w:r w:rsidRPr="0080181D">
        <w:rPr>
          <w:rFonts w:ascii="Times New Roman" w:hAnsi="Times New Roman" w:cs="Times New Roman"/>
          <w:i/>
          <w:sz w:val="18"/>
          <w:szCs w:val="18"/>
        </w:rPr>
        <w:t xml:space="preserve"> do SIWZ- </w:t>
      </w:r>
    </w:p>
    <w:p w:rsidR="00EB0170" w:rsidRPr="0080181D" w:rsidRDefault="00DB4709" w:rsidP="00EB0170">
      <w:pPr>
        <w:pStyle w:val="Akapitzlist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80181D">
        <w:rPr>
          <w:rFonts w:ascii="Times New Roman" w:hAnsi="Times New Roman" w:cs="Times New Roman"/>
          <w:i/>
          <w:sz w:val="18"/>
          <w:szCs w:val="18"/>
        </w:rPr>
        <w:t xml:space="preserve">Oświadczenie Wykonawcy </w:t>
      </w:r>
      <w:r w:rsidR="00EB0170" w:rsidRPr="0080181D">
        <w:rPr>
          <w:rFonts w:ascii="Times New Roman" w:hAnsi="Times New Roman" w:cs="Times New Roman"/>
          <w:i/>
          <w:sz w:val="18"/>
          <w:szCs w:val="18"/>
        </w:rPr>
        <w:t xml:space="preserve">dotyczące </w:t>
      </w:r>
    </w:p>
    <w:p w:rsidR="00EB0170" w:rsidRPr="0080181D" w:rsidRDefault="00762A9E" w:rsidP="00EB0170">
      <w:pPr>
        <w:pStyle w:val="Akapitzlist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80181D">
        <w:rPr>
          <w:rFonts w:ascii="Times New Roman" w:hAnsi="Times New Roman" w:cs="Times New Roman"/>
          <w:i/>
          <w:sz w:val="18"/>
          <w:szCs w:val="18"/>
        </w:rPr>
        <w:t>p</w:t>
      </w:r>
      <w:r w:rsidR="00C546D4" w:rsidRPr="0080181D">
        <w:rPr>
          <w:rFonts w:ascii="Times New Roman" w:hAnsi="Times New Roman" w:cs="Times New Roman"/>
          <w:i/>
          <w:sz w:val="18"/>
          <w:szCs w:val="18"/>
        </w:rPr>
        <w:t>rzynależności do grupy kapitałowe</w:t>
      </w:r>
      <w:r w:rsidRPr="0080181D">
        <w:rPr>
          <w:rFonts w:ascii="Times New Roman" w:hAnsi="Times New Roman" w:cs="Times New Roman"/>
          <w:i/>
          <w:sz w:val="18"/>
          <w:szCs w:val="18"/>
        </w:rPr>
        <w:t>j</w:t>
      </w:r>
      <w:r w:rsidR="00C546D4" w:rsidRPr="0080181D">
        <w:rPr>
          <w:rStyle w:val="Odwoanieprzypisudolnego"/>
          <w:rFonts w:ascii="Times New Roman" w:hAnsi="Times New Roman" w:cs="Times New Roman"/>
          <w:i/>
          <w:sz w:val="18"/>
          <w:szCs w:val="18"/>
        </w:rPr>
        <w:footnoteReference w:id="1"/>
      </w:r>
      <w:r w:rsidR="00EB0170" w:rsidRPr="0080181D">
        <w:rPr>
          <w:rFonts w:ascii="Times New Roman" w:hAnsi="Times New Roman" w:cs="Times New Roman"/>
          <w:i/>
          <w:sz w:val="18"/>
          <w:szCs w:val="18"/>
        </w:rPr>
        <w:t xml:space="preserve">. </w:t>
      </w:r>
    </w:p>
    <w:p w:rsidR="00DB4709" w:rsidRPr="0080181D" w:rsidRDefault="00DB4709" w:rsidP="00DB4709">
      <w:pPr>
        <w:pStyle w:val="Akapitzlist"/>
        <w:jc w:val="right"/>
        <w:rPr>
          <w:rFonts w:ascii="Times New Roman" w:hAnsi="Times New Roman" w:cs="Times New Roman"/>
          <w:sz w:val="18"/>
          <w:szCs w:val="18"/>
        </w:rPr>
      </w:pPr>
    </w:p>
    <w:p w:rsidR="00DB4709" w:rsidRPr="0080181D" w:rsidRDefault="00DB4709" w:rsidP="00DB4709">
      <w:pPr>
        <w:rPr>
          <w:rFonts w:ascii="Times New Roman" w:hAnsi="Times New Roman" w:cs="Times New Roman"/>
          <w:b/>
          <w:sz w:val="18"/>
          <w:szCs w:val="18"/>
        </w:rPr>
      </w:pPr>
    </w:p>
    <w:p w:rsidR="00DB4709" w:rsidRPr="0080181D" w:rsidRDefault="00DB4709" w:rsidP="00DB4709">
      <w:pPr>
        <w:ind w:left="5246" w:firstLine="708"/>
        <w:rPr>
          <w:rFonts w:ascii="Times New Roman" w:hAnsi="Times New Roman" w:cs="Times New Roman"/>
          <w:b/>
          <w:i/>
          <w:sz w:val="20"/>
          <w:szCs w:val="20"/>
        </w:rPr>
      </w:pPr>
    </w:p>
    <w:p w:rsidR="006C10E6" w:rsidRPr="0080181D" w:rsidRDefault="006C10E6" w:rsidP="006C10E6">
      <w:pPr>
        <w:spacing w:line="480" w:lineRule="auto"/>
        <w:jc w:val="center"/>
        <w:rPr>
          <w:rFonts w:ascii="Times New Roman" w:hAnsi="Times New Roman" w:cs="Times New Roman"/>
          <w:b/>
          <w:color w:val="FF0000"/>
          <w:sz w:val="21"/>
          <w:szCs w:val="21"/>
          <w:u w:val="single"/>
        </w:rPr>
      </w:pPr>
      <w:r w:rsidRPr="0080181D">
        <w:rPr>
          <w:rFonts w:ascii="Times New Roman" w:hAnsi="Times New Roman" w:cs="Times New Roman"/>
          <w:b/>
          <w:color w:val="FF0000"/>
          <w:sz w:val="21"/>
          <w:szCs w:val="21"/>
          <w:u w:val="single"/>
        </w:rPr>
        <w:t>NALEŻY PRZEKAZAĆ ZAMAWIAJACEMU  W  CIĄGU  3 DNI OD DNIA PRZEKAZANIA INFORMACJI, O KTÓRYCH  MOWA  W  ART.  86 UST. 5 USTAWY PZP</w:t>
      </w:r>
    </w:p>
    <w:p w:rsidR="006C10E6" w:rsidRPr="0080181D" w:rsidRDefault="006C10E6" w:rsidP="00DB4709">
      <w:pPr>
        <w:ind w:left="5246" w:firstLine="708"/>
        <w:rPr>
          <w:rFonts w:ascii="Times New Roman" w:hAnsi="Times New Roman" w:cs="Times New Roman"/>
          <w:b/>
          <w:i/>
          <w:sz w:val="20"/>
          <w:szCs w:val="20"/>
        </w:rPr>
      </w:pPr>
    </w:p>
    <w:p w:rsidR="00C546D4" w:rsidRPr="0080181D" w:rsidRDefault="00C546D4" w:rsidP="00C546D4">
      <w:pPr>
        <w:rPr>
          <w:rFonts w:ascii="Times New Roman" w:hAnsi="Times New Roman" w:cs="Times New Roman"/>
          <w:i/>
          <w:sz w:val="18"/>
          <w:szCs w:val="18"/>
        </w:rPr>
      </w:pPr>
    </w:p>
    <w:p w:rsidR="00C546D4" w:rsidRPr="0080181D" w:rsidRDefault="00C546D4" w:rsidP="00C546D4">
      <w:pPr>
        <w:rPr>
          <w:rFonts w:ascii="Times New Roman" w:hAnsi="Times New Roman" w:cs="Times New Roman"/>
          <w:b/>
          <w:sz w:val="20"/>
          <w:szCs w:val="20"/>
        </w:rPr>
      </w:pPr>
      <w:r w:rsidRPr="0080181D">
        <w:rPr>
          <w:rFonts w:ascii="Times New Roman" w:hAnsi="Times New Roman" w:cs="Times New Roman"/>
          <w:b/>
          <w:sz w:val="20"/>
          <w:szCs w:val="20"/>
        </w:rPr>
        <w:t xml:space="preserve">Wykonawca:  </w:t>
      </w:r>
      <w:r w:rsidRPr="0080181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………………………………………………………………………………………………………..</w:t>
      </w:r>
    </w:p>
    <w:p w:rsidR="00C546D4" w:rsidRPr="0080181D" w:rsidRDefault="00C546D4" w:rsidP="00C546D4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80181D">
        <w:rPr>
          <w:rFonts w:ascii="Times New Roman" w:hAnsi="Times New Roman" w:cs="Times New Roman"/>
          <w:i/>
          <w:sz w:val="16"/>
          <w:szCs w:val="16"/>
        </w:rPr>
        <w:t>(pełna nazwa/firma, adres )</w:t>
      </w:r>
    </w:p>
    <w:p w:rsidR="00C546D4" w:rsidRPr="0080181D" w:rsidRDefault="00C546D4" w:rsidP="00C546D4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C546D4" w:rsidRPr="0080181D" w:rsidRDefault="00C546D4" w:rsidP="00C546D4">
      <w:pPr>
        <w:rPr>
          <w:rFonts w:ascii="Times New Roman" w:hAnsi="Times New Roman" w:cs="Times New Roman"/>
          <w:sz w:val="20"/>
          <w:szCs w:val="20"/>
        </w:rPr>
      </w:pPr>
      <w:r w:rsidRPr="0080181D">
        <w:rPr>
          <w:rFonts w:ascii="Times New Roman" w:hAnsi="Times New Roman" w:cs="Times New Roman"/>
          <w:sz w:val="20"/>
          <w:szCs w:val="20"/>
          <w:u w:val="single"/>
        </w:rPr>
        <w:t xml:space="preserve">reprezentowany przez:  </w:t>
      </w:r>
      <w:r w:rsidRPr="0080181D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…………………………………………………………………………………………</w:t>
      </w:r>
    </w:p>
    <w:p w:rsidR="00C546D4" w:rsidRPr="0080181D" w:rsidRDefault="00C546D4" w:rsidP="00C546D4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80181D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C546D4" w:rsidRPr="0080181D" w:rsidRDefault="00C546D4" w:rsidP="00C546D4">
      <w:pPr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C546D4" w:rsidRPr="0080181D" w:rsidRDefault="00C546D4" w:rsidP="00C546D4">
      <w:pPr>
        <w:jc w:val="center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C546D4" w:rsidRPr="0080181D" w:rsidRDefault="00C546D4" w:rsidP="00C546D4">
      <w:pPr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80181D">
        <w:rPr>
          <w:rFonts w:ascii="Times New Roman" w:hAnsi="Times New Roman" w:cs="Times New Roman"/>
          <w:b/>
          <w:bCs/>
          <w:sz w:val="20"/>
          <w:szCs w:val="20"/>
        </w:rPr>
        <w:t>Informacja Wykonawcy</w:t>
      </w:r>
    </w:p>
    <w:p w:rsidR="00C546D4" w:rsidRPr="0080181D" w:rsidRDefault="00C546D4" w:rsidP="00C546D4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0181D">
        <w:rPr>
          <w:rFonts w:ascii="Times New Roman" w:hAnsi="Times New Roman" w:cs="Times New Roman"/>
          <w:bCs/>
          <w:sz w:val="20"/>
          <w:szCs w:val="20"/>
        </w:rPr>
        <w:t>na podstawie art. 24 ust. 1 pkt 23</w:t>
      </w:r>
      <w:r w:rsidRPr="0080181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80181D">
        <w:rPr>
          <w:rFonts w:ascii="Times New Roman" w:hAnsi="Times New Roman" w:cs="Times New Roman"/>
          <w:sz w:val="20"/>
          <w:szCs w:val="20"/>
        </w:rPr>
        <w:t>ustawy z dnia 29 stycznia 2004 r. Prawo zamówień publicznych (dalej jako: ustawa Pzp),</w:t>
      </w:r>
    </w:p>
    <w:p w:rsidR="00C546D4" w:rsidRPr="0080181D" w:rsidRDefault="00C546D4" w:rsidP="00C546D4">
      <w:pPr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80181D">
        <w:rPr>
          <w:rFonts w:ascii="Times New Roman" w:hAnsi="Times New Roman" w:cs="Times New Roman"/>
          <w:b/>
          <w:bCs/>
          <w:sz w:val="20"/>
          <w:szCs w:val="20"/>
          <w:u w:val="single"/>
        </w:rPr>
        <w:t>DOTYCZĄCE PRZYNALEŻNOŚCI DO GRUPY KAPITAŁOWEJ</w:t>
      </w:r>
    </w:p>
    <w:p w:rsidR="00C546D4" w:rsidRPr="0080181D" w:rsidRDefault="00C546D4" w:rsidP="00C546D4">
      <w:pPr>
        <w:rPr>
          <w:rFonts w:ascii="Times New Roman" w:hAnsi="Times New Roman" w:cs="Times New Roman"/>
          <w:sz w:val="20"/>
          <w:szCs w:val="20"/>
        </w:rPr>
      </w:pPr>
    </w:p>
    <w:p w:rsidR="00C546D4" w:rsidRPr="0080181D" w:rsidRDefault="00C546D4" w:rsidP="00C546D4">
      <w:pPr>
        <w:rPr>
          <w:rFonts w:ascii="Times New Roman" w:hAnsi="Times New Roman" w:cs="Times New Roman"/>
          <w:sz w:val="18"/>
          <w:szCs w:val="18"/>
        </w:rPr>
      </w:pPr>
    </w:p>
    <w:p w:rsidR="00C546D4" w:rsidRPr="0080181D" w:rsidRDefault="00C546D4" w:rsidP="00C546D4">
      <w:pPr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80181D">
        <w:rPr>
          <w:rFonts w:ascii="Times New Roman" w:hAnsi="Times New Roman" w:cs="Times New Roman"/>
          <w:sz w:val="18"/>
          <w:szCs w:val="18"/>
        </w:rPr>
        <w:t xml:space="preserve">       Dotyczy postępowania o udzielenie zamówienia publicznego prowadzonego w trybie przetargu nieograniczonego na</w:t>
      </w:r>
    </w:p>
    <w:p w:rsidR="00C546D4" w:rsidRPr="0080181D" w:rsidRDefault="00C53AFC" w:rsidP="00C53AFC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81D">
        <w:rPr>
          <w:rFonts w:ascii="Times New Roman" w:hAnsi="Times New Roman" w:cs="Times New Roman"/>
          <w:b/>
          <w:i/>
          <w:sz w:val="18"/>
          <w:szCs w:val="18"/>
        </w:rPr>
        <w:t>Zakup i dostawę przełączników sieciowych</w:t>
      </w:r>
      <w:r w:rsidR="0025697D">
        <w:rPr>
          <w:rFonts w:ascii="Times New Roman" w:hAnsi="Times New Roman" w:cs="Times New Roman"/>
          <w:b/>
          <w:i/>
          <w:sz w:val="18"/>
          <w:szCs w:val="18"/>
        </w:rPr>
        <w:t xml:space="preserve"> na potrzeby LAWP w Lublinie (O</w:t>
      </w:r>
      <w:r w:rsidRPr="0080181D">
        <w:rPr>
          <w:rFonts w:ascii="Times New Roman" w:hAnsi="Times New Roman" w:cs="Times New Roman"/>
          <w:b/>
          <w:i/>
          <w:sz w:val="18"/>
          <w:szCs w:val="18"/>
        </w:rPr>
        <w:t>A</w:t>
      </w:r>
      <w:r w:rsidR="0025697D">
        <w:rPr>
          <w:rFonts w:ascii="Times New Roman" w:hAnsi="Times New Roman" w:cs="Times New Roman"/>
          <w:b/>
          <w:i/>
          <w:sz w:val="18"/>
          <w:szCs w:val="18"/>
        </w:rPr>
        <w:t>K</w:t>
      </w:r>
      <w:bookmarkStart w:id="0" w:name="_GoBack"/>
      <w:bookmarkEnd w:id="0"/>
      <w:r w:rsidRPr="0080181D">
        <w:rPr>
          <w:rFonts w:ascii="Times New Roman" w:hAnsi="Times New Roman" w:cs="Times New Roman"/>
          <w:b/>
          <w:i/>
          <w:sz w:val="18"/>
          <w:szCs w:val="18"/>
        </w:rPr>
        <w:t>.KCB.2631/3/16)</w:t>
      </w:r>
    </w:p>
    <w:p w:rsidR="00C546D4" w:rsidRPr="0080181D" w:rsidRDefault="00C546D4" w:rsidP="00C546D4">
      <w:pPr>
        <w:suppressAutoHyphens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C546D4" w:rsidRPr="0080181D" w:rsidRDefault="00C546D4" w:rsidP="00C546D4">
      <w:pPr>
        <w:suppressAutoHyphens/>
        <w:ind w:left="360"/>
        <w:jc w:val="both"/>
        <w:rPr>
          <w:rFonts w:ascii="Times New Roman" w:hAnsi="Times New Roman" w:cs="Times New Roman"/>
          <w:b/>
          <w:sz w:val="18"/>
          <w:szCs w:val="18"/>
        </w:rPr>
      </w:pPr>
    </w:p>
    <w:tbl>
      <w:tblPr>
        <w:tblpPr w:leftFromText="141" w:rightFromText="141" w:vertAnchor="text" w:tblpX="23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</w:tblGrid>
      <w:tr w:rsidR="00C546D4" w:rsidRPr="0080181D" w:rsidTr="001C074B">
        <w:tc>
          <w:tcPr>
            <w:tcW w:w="236" w:type="dxa"/>
          </w:tcPr>
          <w:p w:rsidR="00C546D4" w:rsidRPr="0080181D" w:rsidRDefault="00C546D4" w:rsidP="001C074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C546D4" w:rsidRPr="0080181D" w:rsidRDefault="00C546D4" w:rsidP="00C546D4">
      <w:pPr>
        <w:rPr>
          <w:rFonts w:ascii="Times New Roman" w:eastAsia="Arial" w:hAnsi="Times New Roman" w:cs="Times New Roman"/>
          <w:bCs/>
          <w:sz w:val="18"/>
          <w:szCs w:val="18"/>
        </w:rPr>
      </w:pPr>
      <w:r w:rsidRPr="0080181D">
        <w:rPr>
          <w:rFonts w:ascii="Times New Roman" w:hAnsi="Times New Roman" w:cs="Times New Roman"/>
          <w:b/>
          <w:bCs/>
          <w:sz w:val="18"/>
          <w:szCs w:val="18"/>
        </w:rPr>
        <w:t xml:space="preserve">* NIE NALEŻĘ </w:t>
      </w:r>
      <w:r w:rsidRPr="0080181D">
        <w:rPr>
          <w:rFonts w:ascii="Times New Roman" w:eastAsia="Arial" w:hAnsi="Times New Roman" w:cs="Times New Roman"/>
          <w:bCs/>
          <w:sz w:val="18"/>
          <w:szCs w:val="18"/>
        </w:rPr>
        <w:t>do grupy kapitałowej **, o której mowa w art. 24 ust. 1 pkt 2</w:t>
      </w:r>
      <w:r w:rsidR="0080181D">
        <w:rPr>
          <w:rFonts w:ascii="Times New Roman" w:eastAsia="Arial" w:hAnsi="Times New Roman" w:cs="Times New Roman"/>
          <w:bCs/>
          <w:sz w:val="18"/>
          <w:szCs w:val="18"/>
        </w:rPr>
        <w:t xml:space="preserve">3 </w:t>
      </w:r>
      <w:r w:rsidRPr="0080181D">
        <w:rPr>
          <w:rFonts w:ascii="Times New Roman" w:eastAsia="Arial" w:hAnsi="Times New Roman" w:cs="Times New Roman"/>
          <w:bCs/>
          <w:sz w:val="18"/>
          <w:szCs w:val="18"/>
        </w:rPr>
        <w:t>ustawy Pzp</w:t>
      </w:r>
    </w:p>
    <w:p w:rsidR="00C546D4" w:rsidRPr="0080181D" w:rsidRDefault="00C546D4" w:rsidP="00C53AFC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80181D">
        <w:rPr>
          <w:rFonts w:ascii="Times New Roman" w:hAnsi="Times New Roman" w:cs="Times New Roman"/>
          <w:sz w:val="18"/>
          <w:szCs w:val="18"/>
        </w:rPr>
        <w:t xml:space="preserve"> </w:t>
      </w:r>
    </w:p>
    <w:tbl>
      <w:tblPr>
        <w:tblpPr w:leftFromText="141" w:rightFromText="141" w:vertAnchor="text" w:tblpX="23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</w:tblGrid>
      <w:tr w:rsidR="00C546D4" w:rsidRPr="0080181D" w:rsidTr="001C074B">
        <w:tc>
          <w:tcPr>
            <w:tcW w:w="236" w:type="dxa"/>
          </w:tcPr>
          <w:p w:rsidR="00C546D4" w:rsidRPr="0080181D" w:rsidRDefault="00C546D4" w:rsidP="001C074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C546D4" w:rsidRPr="0080181D" w:rsidRDefault="00C546D4" w:rsidP="00C546D4">
      <w:pPr>
        <w:rPr>
          <w:rFonts w:ascii="Times New Roman" w:eastAsia="Arial" w:hAnsi="Times New Roman" w:cs="Times New Roman"/>
          <w:bCs/>
          <w:sz w:val="18"/>
          <w:szCs w:val="18"/>
        </w:rPr>
      </w:pPr>
      <w:r w:rsidRPr="0080181D">
        <w:rPr>
          <w:rFonts w:ascii="Times New Roman" w:hAnsi="Times New Roman" w:cs="Times New Roman"/>
          <w:b/>
          <w:bCs/>
          <w:sz w:val="18"/>
          <w:szCs w:val="18"/>
        </w:rPr>
        <w:t xml:space="preserve">* NALEŻĘ </w:t>
      </w:r>
      <w:r w:rsidRPr="0080181D">
        <w:rPr>
          <w:rFonts w:ascii="Times New Roman" w:eastAsia="Arial" w:hAnsi="Times New Roman" w:cs="Times New Roman"/>
          <w:bCs/>
          <w:sz w:val="18"/>
          <w:szCs w:val="18"/>
        </w:rPr>
        <w:t>do grupy kapitałowej **, o której mowa w art. 24 ust. 1 pkt 2</w:t>
      </w:r>
      <w:r w:rsidR="0080181D">
        <w:rPr>
          <w:rFonts w:ascii="Times New Roman" w:eastAsia="Arial" w:hAnsi="Times New Roman" w:cs="Times New Roman"/>
          <w:bCs/>
          <w:sz w:val="18"/>
          <w:szCs w:val="18"/>
        </w:rPr>
        <w:t>3</w:t>
      </w:r>
      <w:r w:rsidRPr="0080181D">
        <w:rPr>
          <w:rFonts w:ascii="Times New Roman" w:eastAsia="Arial" w:hAnsi="Times New Roman" w:cs="Times New Roman"/>
          <w:bCs/>
          <w:sz w:val="18"/>
          <w:szCs w:val="18"/>
        </w:rPr>
        <w:t xml:space="preserve"> ustawy Pzp</w:t>
      </w:r>
    </w:p>
    <w:p w:rsidR="00502C9B" w:rsidRPr="0080181D" w:rsidRDefault="00502C9B" w:rsidP="00C546D4">
      <w:pPr>
        <w:rPr>
          <w:rFonts w:ascii="Times New Roman" w:eastAsia="Arial" w:hAnsi="Times New Roman" w:cs="Times New Roman"/>
          <w:bCs/>
          <w:sz w:val="18"/>
          <w:szCs w:val="18"/>
        </w:rPr>
      </w:pPr>
    </w:p>
    <w:p w:rsidR="00502C9B" w:rsidRPr="0080181D" w:rsidRDefault="00502C9B" w:rsidP="00C546D4">
      <w:pPr>
        <w:rPr>
          <w:rFonts w:ascii="Times New Roman" w:hAnsi="Times New Roman" w:cs="Times New Roman"/>
          <w:sz w:val="18"/>
          <w:szCs w:val="18"/>
        </w:rPr>
      </w:pPr>
    </w:p>
    <w:p w:rsidR="00C546D4" w:rsidRPr="0080181D" w:rsidRDefault="00C546D4" w:rsidP="00C546D4">
      <w:pPr>
        <w:autoSpaceDE w:val="0"/>
        <w:rPr>
          <w:rFonts w:ascii="Times New Roman" w:hAnsi="Times New Roman" w:cs="Times New Roman"/>
          <w:b/>
          <w:bCs/>
          <w:sz w:val="18"/>
          <w:szCs w:val="18"/>
        </w:rPr>
      </w:pPr>
    </w:p>
    <w:p w:rsidR="00C546D4" w:rsidRPr="0080181D" w:rsidRDefault="00C546D4" w:rsidP="00C546D4">
      <w:pPr>
        <w:autoSpaceDE w:val="0"/>
        <w:autoSpaceDN w:val="0"/>
        <w:adjustRightInd w:val="0"/>
        <w:ind w:left="142"/>
        <w:jc w:val="center"/>
        <w:outlineLvl w:val="0"/>
        <w:rPr>
          <w:rFonts w:ascii="Times New Roman" w:eastAsia="Arial" w:hAnsi="Times New Roman" w:cs="Times New Roman"/>
          <w:bCs/>
          <w:sz w:val="18"/>
          <w:szCs w:val="18"/>
        </w:rPr>
      </w:pPr>
      <w:r w:rsidRPr="0080181D">
        <w:rPr>
          <w:rFonts w:ascii="Times New Roman" w:hAnsi="Times New Roman" w:cs="Times New Roman"/>
          <w:sz w:val="18"/>
          <w:szCs w:val="18"/>
        </w:rPr>
        <w:t>Lista podmiotów należących do tej samej grupy kapitałowej</w:t>
      </w:r>
      <w:r w:rsidR="00502C9B" w:rsidRPr="0080181D">
        <w:rPr>
          <w:rFonts w:ascii="Times New Roman" w:hAnsi="Times New Roman" w:cs="Times New Roman"/>
          <w:sz w:val="18"/>
          <w:szCs w:val="18"/>
        </w:rPr>
        <w:t>:</w:t>
      </w:r>
    </w:p>
    <w:p w:rsidR="00C546D4" w:rsidRPr="0080181D" w:rsidRDefault="00C546D4" w:rsidP="00C546D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7371"/>
      </w:tblGrid>
      <w:tr w:rsidR="00C546D4" w:rsidRPr="0080181D" w:rsidTr="001C074B">
        <w:trPr>
          <w:trHeight w:val="179"/>
        </w:trPr>
        <w:tc>
          <w:tcPr>
            <w:tcW w:w="425" w:type="dxa"/>
            <w:vAlign w:val="center"/>
          </w:tcPr>
          <w:p w:rsidR="00C546D4" w:rsidRPr="0080181D" w:rsidRDefault="00C546D4" w:rsidP="001C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81D">
              <w:rPr>
                <w:rFonts w:ascii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7371" w:type="dxa"/>
            <w:vAlign w:val="center"/>
          </w:tcPr>
          <w:p w:rsidR="00C546D4" w:rsidRPr="0080181D" w:rsidRDefault="00C546D4" w:rsidP="001C074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0181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Nazwa i adres podmiotu </w:t>
            </w:r>
          </w:p>
        </w:tc>
      </w:tr>
      <w:tr w:rsidR="00C546D4" w:rsidRPr="0080181D" w:rsidTr="001C074B">
        <w:tc>
          <w:tcPr>
            <w:tcW w:w="425" w:type="dxa"/>
          </w:tcPr>
          <w:p w:rsidR="00C546D4" w:rsidRPr="0080181D" w:rsidRDefault="00C546D4" w:rsidP="001C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81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7371" w:type="dxa"/>
          </w:tcPr>
          <w:p w:rsidR="00C546D4" w:rsidRPr="0080181D" w:rsidRDefault="00C546D4" w:rsidP="001C07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46D4" w:rsidRPr="0080181D" w:rsidTr="001C074B">
        <w:tc>
          <w:tcPr>
            <w:tcW w:w="425" w:type="dxa"/>
          </w:tcPr>
          <w:p w:rsidR="00C546D4" w:rsidRPr="0080181D" w:rsidRDefault="00C546D4" w:rsidP="001C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81D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7371" w:type="dxa"/>
          </w:tcPr>
          <w:p w:rsidR="00C546D4" w:rsidRPr="0080181D" w:rsidRDefault="00C546D4" w:rsidP="001C07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546D4" w:rsidRPr="0080181D" w:rsidRDefault="00C546D4" w:rsidP="00C546D4">
      <w:pPr>
        <w:autoSpaceDE w:val="0"/>
        <w:rPr>
          <w:rFonts w:ascii="Times New Roman" w:hAnsi="Times New Roman" w:cs="Times New Roman"/>
          <w:b/>
          <w:bCs/>
          <w:sz w:val="18"/>
          <w:szCs w:val="18"/>
        </w:rPr>
      </w:pPr>
    </w:p>
    <w:p w:rsidR="00C546D4" w:rsidRPr="0080181D" w:rsidRDefault="00C546D4" w:rsidP="00C546D4">
      <w:pPr>
        <w:autoSpaceDE w:val="0"/>
        <w:rPr>
          <w:rFonts w:ascii="Times New Roman" w:hAnsi="Times New Roman" w:cs="Times New Roman"/>
          <w:b/>
          <w:bCs/>
          <w:sz w:val="18"/>
          <w:szCs w:val="18"/>
        </w:rPr>
      </w:pPr>
    </w:p>
    <w:p w:rsidR="00502C9B" w:rsidRPr="0080181D" w:rsidRDefault="00502C9B" w:rsidP="00C546D4">
      <w:pPr>
        <w:autoSpaceDE w:val="0"/>
        <w:rPr>
          <w:rFonts w:ascii="Times New Roman" w:hAnsi="Times New Roman" w:cs="Times New Roman"/>
          <w:b/>
          <w:bCs/>
          <w:sz w:val="18"/>
          <w:szCs w:val="18"/>
        </w:rPr>
      </w:pPr>
    </w:p>
    <w:p w:rsidR="00C546D4" w:rsidRPr="0080181D" w:rsidRDefault="006049B5" w:rsidP="00C546D4">
      <w:pPr>
        <w:autoSpaceDE w:val="0"/>
        <w:rPr>
          <w:rFonts w:ascii="Times New Roman" w:hAnsi="Times New Roman" w:cs="Times New Roman"/>
          <w:bCs/>
          <w:i/>
          <w:sz w:val="18"/>
          <w:szCs w:val="18"/>
        </w:rPr>
      </w:pPr>
      <w:r w:rsidRPr="0080181D">
        <w:rPr>
          <w:rFonts w:ascii="Times New Roman" w:hAnsi="Times New Roman" w:cs="Times New Roman"/>
          <w:bCs/>
          <w:i/>
          <w:sz w:val="18"/>
          <w:szCs w:val="18"/>
        </w:rPr>
        <w:t>……………………………………………….</w:t>
      </w:r>
    </w:p>
    <w:p w:rsidR="006049B5" w:rsidRPr="0080181D" w:rsidRDefault="006049B5" w:rsidP="00C546D4">
      <w:pPr>
        <w:autoSpaceDE w:val="0"/>
        <w:rPr>
          <w:rFonts w:ascii="Times New Roman" w:hAnsi="Times New Roman" w:cs="Times New Roman"/>
          <w:bCs/>
          <w:i/>
          <w:sz w:val="18"/>
          <w:szCs w:val="18"/>
        </w:rPr>
      </w:pPr>
      <w:r w:rsidRPr="0080181D">
        <w:rPr>
          <w:rFonts w:ascii="Times New Roman" w:hAnsi="Times New Roman" w:cs="Times New Roman"/>
          <w:bCs/>
          <w:i/>
          <w:sz w:val="18"/>
          <w:szCs w:val="18"/>
        </w:rPr>
        <w:t>(miejscowość i data)</w:t>
      </w:r>
    </w:p>
    <w:p w:rsidR="006049B5" w:rsidRPr="0080181D" w:rsidRDefault="00C546D4" w:rsidP="006049B5">
      <w:pPr>
        <w:jc w:val="right"/>
        <w:rPr>
          <w:rFonts w:ascii="Times New Roman" w:hAnsi="Times New Roman" w:cs="Times New Roman"/>
          <w:sz w:val="18"/>
          <w:szCs w:val="18"/>
        </w:rPr>
      </w:pPr>
      <w:r w:rsidRPr="0080181D">
        <w:rPr>
          <w:rFonts w:ascii="Times New Roman" w:hAnsi="Times New Roman" w:cs="Times New Roman"/>
          <w:sz w:val="18"/>
          <w:szCs w:val="18"/>
        </w:rPr>
        <w:tab/>
      </w:r>
      <w:r w:rsidRPr="0080181D">
        <w:rPr>
          <w:rFonts w:ascii="Times New Roman" w:hAnsi="Times New Roman" w:cs="Times New Roman"/>
          <w:sz w:val="18"/>
          <w:szCs w:val="18"/>
        </w:rPr>
        <w:tab/>
      </w:r>
      <w:r w:rsidRPr="0080181D">
        <w:rPr>
          <w:rFonts w:ascii="Times New Roman" w:hAnsi="Times New Roman" w:cs="Times New Roman"/>
          <w:sz w:val="18"/>
          <w:szCs w:val="18"/>
        </w:rPr>
        <w:tab/>
      </w:r>
      <w:r w:rsidRPr="0080181D">
        <w:rPr>
          <w:rFonts w:ascii="Times New Roman" w:hAnsi="Times New Roman" w:cs="Times New Roman"/>
          <w:sz w:val="18"/>
          <w:szCs w:val="18"/>
        </w:rPr>
        <w:tab/>
      </w:r>
      <w:r w:rsidRPr="0080181D">
        <w:rPr>
          <w:rFonts w:ascii="Times New Roman" w:hAnsi="Times New Roman" w:cs="Times New Roman"/>
          <w:sz w:val="18"/>
          <w:szCs w:val="18"/>
        </w:rPr>
        <w:tab/>
      </w:r>
      <w:r w:rsidRPr="0080181D">
        <w:rPr>
          <w:rFonts w:ascii="Times New Roman" w:hAnsi="Times New Roman" w:cs="Times New Roman"/>
          <w:sz w:val="18"/>
          <w:szCs w:val="18"/>
        </w:rPr>
        <w:tab/>
      </w:r>
      <w:r w:rsidR="006049B5" w:rsidRPr="0080181D"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C546D4" w:rsidRPr="0080181D" w:rsidRDefault="006049B5" w:rsidP="006049B5">
      <w:pPr>
        <w:jc w:val="right"/>
        <w:rPr>
          <w:rFonts w:ascii="Times New Roman" w:hAnsi="Times New Roman" w:cs="Times New Roman"/>
          <w:sz w:val="18"/>
          <w:szCs w:val="18"/>
        </w:rPr>
      </w:pPr>
      <w:r w:rsidRPr="0080181D">
        <w:rPr>
          <w:rFonts w:ascii="Times New Roman" w:hAnsi="Times New Roman" w:cs="Times New Roman"/>
          <w:sz w:val="18"/>
          <w:szCs w:val="18"/>
        </w:rPr>
        <w:t xml:space="preserve">    </w:t>
      </w:r>
      <w:r w:rsidR="00C546D4" w:rsidRPr="0080181D">
        <w:rPr>
          <w:rFonts w:ascii="Times New Roman" w:hAnsi="Times New Roman" w:cs="Times New Roman"/>
          <w:sz w:val="18"/>
          <w:szCs w:val="18"/>
        </w:rPr>
        <w:t>……………………………………………………………….</w:t>
      </w:r>
    </w:p>
    <w:p w:rsidR="00C546D4" w:rsidRPr="0080181D" w:rsidRDefault="00C546D4" w:rsidP="006049B5">
      <w:pPr>
        <w:jc w:val="right"/>
        <w:rPr>
          <w:rFonts w:ascii="Times New Roman" w:hAnsi="Times New Roman" w:cs="Times New Roman"/>
          <w:i/>
          <w:sz w:val="18"/>
          <w:szCs w:val="18"/>
        </w:rPr>
      </w:pPr>
      <w:r w:rsidRPr="0080181D">
        <w:rPr>
          <w:rFonts w:ascii="Times New Roman" w:hAnsi="Times New Roman" w:cs="Times New Roman"/>
          <w:i/>
          <w:sz w:val="18"/>
          <w:szCs w:val="18"/>
        </w:rPr>
        <w:tab/>
      </w:r>
      <w:r w:rsidRPr="0080181D">
        <w:rPr>
          <w:rFonts w:ascii="Times New Roman" w:hAnsi="Times New Roman" w:cs="Times New Roman"/>
          <w:i/>
          <w:sz w:val="18"/>
          <w:szCs w:val="18"/>
        </w:rPr>
        <w:tab/>
      </w:r>
      <w:r w:rsidRPr="0080181D">
        <w:rPr>
          <w:rFonts w:ascii="Times New Roman" w:hAnsi="Times New Roman" w:cs="Times New Roman"/>
          <w:i/>
          <w:sz w:val="18"/>
          <w:szCs w:val="18"/>
        </w:rPr>
        <w:tab/>
        <w:t xml:space="preserve">(podpis, pieczątka imienna osoby upoważnionej </w:t>
      </w:r>
    </w:p>
    <w:p w:rsidR="00C546D4" w:rsidRDefault="006049B5" w:rsidP="006049B5">
      <w:pPr>
        <w:jc w:val="right"/>
        <w:rPr>
          <w:rFonts w:ascii="Times New Roman" w:hAnsi="Times New Roman" w:cs="Times New Roman"/>
          <w:i/>
          <w:sz w:val="18"/>
          <w:szCs w:val="18"/>
        </w:rPr>
      </w:pPr>
      <w:r w:rsidRPr="0080181D">
        <w:rPr>
          <w:rFonts w:ascii="Times New Roman" w:hAnsi="Times New Roman" w:cs="Times New Roman"/>
          <w:i/>
          <w:sz w:val="18"/>
          <w:szCs w:val="18"/>
        </w:rPr>
        <w:tab/>
      </w:r>
      <w:r w:rsidRPr="0080181D">
        <w:rPr>
          <w:rFonts w:ascii="Times New Roman" w:hAnsi="Times New Roman" w:cs="Times New Roman"/>
          <w:i/>
          <w:sz w:val="18"/>
          <w:szCs w:val="18"/>
        </w:rPr>
        <w:tab/>
        <w:t xml:space="preserve">    </w:t>
      </w:r>
      <w:r w:rsidR="00C546D4" w:rsidRPr="0080181D">
        <w:rPr>
          <w:rFonts w:ascii="Times New Roman" w:hAnsi="Times New Roman" w:cs="Times New Roman"/>
          <w:i/>
          <w:sz w:val="18"/>
          <w:szCs w:val="18"/>
        </w:rPr>
        <w:t>do składania oświadczeń woli w imieniu Wykonawcy)</w:t>
      </w:r>
    </w:p>
    <w:p w:rsidR="0080181D" w:rsidRPr="0080181D" w:rsidRDefault="0080181D" w:rsidP="006049B5">
      <w:pPr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C546D4" w:rsidRPr="0080181D" w:rsidRDefault="00C546D4" w:rsidP="00C546D4">
      <w:pPr>
        <w:rPr>
          <w:rFonts w:ascii="Times New Roman" w:hAnsi="Times New Roman" w:cs="Times New Roman"/>
          <w:sz w:val="16"/>
          <w:szCs w:val="18"/>
        </w:rPr>
      </w:pPr>
    </w:p>
    <w:p w:rsidR="00C546D4" w:rsidRPr="0080181D" w:rsidRDefault="00C546D4" w:rsidP="00C546D4">
      <w:pPr>
        <w:autoSpaceDE w:val="0"/>
        <w:autoSpaceDN w:val="0"/>
        <w:adjustRightInd w:val="0"/>
        <w:rPr>
          <w:rFonts w:ascii="Times New Roman" w:hAnsi="Times New Roman" w:cs="Times New Roman"/>
          <w:i/>
          <w:sz w:val="16"/>
          <w:szCs w:val="18"/>
        </w:rPr>
      </w:pPr>
      <w:r w:rsidRPr="0080181D">
        <w:rPr>
          <w:rFonts w:ascii="Times New Roman" w:hAnsi="Times New Roman" w:cs="Times New Roman"/>
          <w:b/>
          <w:i/>
          <w:sz w:val="16"/>
          <w:szCs w:val="18"/>
        </w:rPr>
        <w:t xml:space="preserve">* </w:t>
      </w:r>
      <w:r w:rsidRPr="0080181D">
        <w:rPr>
          <w:rFonts w:ascii="Times New Roman" w:hAnsi="Times New Roman" w:cs="Times New Roman"/>
          <w:i/>
          <w:sz w:val="16"/>
          <w:szCs w:val="18"/>
        </w:rPr>
        <w:t>Należy właściwe zaznaczyć (</w:t>
      </w:r>
      <w:r w:rsidRPr="0080181D">
        <w:rPr>
          <w:rFonts w:ascii="Times New Roman" w:hAnsi="Times New Roman" w:cs="Times New Roman"/>
          <w:b/>
          <w:i/>
          <w:sz w:val="16"/>
          <w:szCs w:val="18"/>
        </w:rPr>
        <w:t>X</w:t>
      </w:r>
      <w:r w:rsidRPr="0080181D">
        <w:rPr>
          <w:rFonts w:ascii="Times New Roman" w:hAnsi="Times New Roman" w:cs="Times New Roman"/>
          <w:i/>
          <w:sz w:val="16"/>
          <w:szCs w:val="18"/>
        </w:rPr>
        <w:t xml:space="preserve">) </w:t>
      </w:r>
    </w:p>
    <w:p w:rsidR="00132485" w:rsidRPr="0080181D" w:rsidRDefault="00C546D4" w:rsidP="00E21D86">
      <w:pPr>
        <w:widowControl w:val="0"/>
        <w:ind w:left="284" w:hanging="284"/>
        <w:rPr>
          <w:rFonts w:ascii="Times New Roman" w:hAnsi="Times New Roman" w:cs="Times New Roman"/>
          <w:i/>
          <w:sz w:val="16"/>
          <w:szCs w:val="18"/>
        </w:rPr>
      </w:pPr>
      <w:r w:rsidRPr="0080181D">
        <w:rPr>
          <w:rFonts w:ascii="Times New Roman" w:hAnsi="Times New Roman" w:cs="Times New Roman"/>
          <w:b/>
          <w:bCs/>
          <w:i/>
          <w:sz w:val="16"/>
          <w:szCs w:val="18"/>
        </w:rPr>
        <w:t xml:space="preserve">** Grupa kapitałowa </w:t>
      </w:r>
      <w:r w:rsidRPr="0080181D">
        <w:rPr>
          <w:rFonts w:ascii="Times New Roman" w:hAnsi="Times New Roman" w:cs="Times New Roman"/>
          <w:bCs/>
          <w:i/>
          <w:sz w:val="16"/>
          <w:szCs w:val="18"/>
        </w:rPr>
        <w:t>w rozumieniu art. 4 pkt 14) ustawy z dnia 16.02.2007r. o ochronie konkurencji i konsumentów (Dz. U. z 2015</w:t>
      </w:r>
      <w:r w:rsidR="00C53AFC" w:rsidRPr="0080181D">
        <w:rPr>
          <w:rFonts w:ascii="Times New Roman" w:hAnsi="Times New Roman" w:cs="Times New Roman"/>
          <w:bCs/>
          <w:i/>
          <w:sz w:val="16"/>
          <w:szCs w:val="18"/>
        </w:rPr>
        <w:t xml:space="preserve"> </w:t>
      </w:r>
      <w:r w:rsidRPr="0080181D">
        <w:rPr>
          <w:rFonts w:ascii="Times New Roman" w:hAnsi="Times New Roman" w:cs="Times New Roman"/>
          <w:bCs/>
          <w:i/>
          <w:sz w:val="16"/>
          <w:szCs w:val="18"/>
        </w:rPr>
        <w:t>r., poz. 184, z pó</w:t>
      </w:r>
      <w:r w:rsidR="00E21D86" w:rsidRPr="0080181D">
        <w:rPr>
          <w:rFonts w:ascii="Times New Roman" w:hAnsi="Times New Roman" w:cs="Times New Roman"/>
          <w:i/>
          <w:sz w:val="16"/>
          <w:szCs w:val="18"/>
        </w:rPr>
        <w:t>źn. zm</w:t>
      </w:r>
      <w:r w:rsidR="00C53AFC" w:rsidRPr="0080181D">
        <w:rPr>
          <w:rFonts w:ascii="Times New Roman" w:hAnsi="Times New Roman" w:cs="Times New Roman"/>
          <w:i/>
          <w:sz w:val="16"/>
          <w:szCs w:val="18"/>
        </w:rPr>
        <w:t>.)</w:t>
      </w:r>
    </w:p>
    <w:sectPr w:rsidR="00132485" w:rsidRPr="0080181D" w:rsidSect="00675D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417" w:bottom="1701" w:left="1276" w:header="708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D93" w:rsidRDefault="00F63D93" w:rsidP="00EE7D7D">
      <w:r>
        <w:separator/>
      </w:r>
    </w:p>
  </w:endnote>
  <w:endnote w:type="continuationSeparator" w:id="0">
    <w:p w:rsidR="00F63D93" w:rsidRDefault="00F63D93" w:rsidP="00EE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48D" w:rsidRDefault="00EE548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D7D" w:rsidRPr="00EE7D7D" w:rsidRDefault="00EE548D" w:rsidP="00607BD0">
    <w:pPr>
      <w:autoSpaceDE w:val="0"/>
      <w:autoSpaceDN w:val="0"/>
      <w:adjustRightInd w:val="0"/>
      <w:spacing w:line="360" w:lineRule="auto"/>
      <w:ind w:left="-993"/>
      <w:rPr>
        <w:rFonts w:ascii="Arial" w:hAnsi="Arial" w:cs="Arial"/>
        <w:b/>
        <w:i/>
        <w:noProof/>
      </w:rPr>
    </w:pPr>
    <w:r>
      <w:rPr>
        <w:noProof/>
        <w:lang w:eastAsia="pl-PL"/>
      </w:rPr>
      <w:drawing>
        <wp:inline distT="0" distB="0" distL="0" distR="0" wp14:anchorId="575E0612" wp14:editId="4D1BCC49">
          <wp:extent cx="4578350" cy="810895"/>
          <wp:effectExtent l="0" t="0" r="0" b="8255"/>
          <wp:docPr id="1" name="Obraz 1" descr="C:\Users\katarzyna.czyz\AppData\Local\Microsoft\Windows\Temporary Internet Files\Content.Outlook\VPBGY2KJ\oznaczenia_efs_kolor_01-01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katarzyna.czyz\AppData\Local\Microsoft\Windows\Temporary Internet Files\Content.Outlook\VPBGY2KJ\oznaczenia_efs_kolor_01-01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8350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48D" w:rsidRDefault="00EE54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D93" w:rsidRDefault="00F63D93" w:rsidP="00EE7D7D">
      <w:r>
        <w:separator/>
      </w:r>
    </w:p>
  </w:footnote>
  <w:footnote w:type="continuationSeparator" w:id="0">
    <w:p w:rsidR="00F63D93" w:rsidRDefault="00F63D93" w:rsidP="00EE7D7D">
      <w:r>
        <w:continuationSeparator/>
      </w:r>
    </w:p>
  </w:footnote>
  <w:footnote w:id="1">
    <w:p w:rsidR="00C546D4" w:rsidRDefault="00C546D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48D" w:rsidRDefault="00EE548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00E" w:rsidRDefault="00067EE1" w:rsidP="00CE100E">
    <w:pPr>
      <w:jc w:val="right"/>
      <w:rPr>
        <w:rFonts w:ascii="Arial" w:hAnsi="Arial" w:cs="Arial"/>
        <w:sz w:val="16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55D4E76B" wp14:editId="63BEDBB8">
          <wp:simplePos x="0" y="0"/>
          <wp:positionH relativeFrom="column">
            <wp:posOffset>-519430</wp:posOffset>
          </wp:positionH>
          <wp:positionV relativeFrom="paragraph">
            <wp:posOffset>-109855</wp:posOffset>
          </wp:positionV>
          <wp:extent cx="1485900" cy="690880"/>
          <wp:effectExtent l="19050" t="0" r="0" b="0"/>
          <wp:wrapNone/>
          <wp:docPr id="18" name="Obraz 18" descr="logo_law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_law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E100E">
      <w:rPr>
        <w:rFonts w:ascii="Arial" w:hAnsi="Arial" w:cs="Arial"/>
        <w:sz w:val="16"/>
      </w:rPr>
      <w:t xml:space="preserve">ul. </w:t>
    </w:r>
    <w:r w:rsidR="00E54A78">
      <w:rPr>
        <w:rFonts w:ascii="Arial" w:hAnsi="Arial" w:cs="Arial"/>
        <w:sz w:val="16"/>
      </w:rPr>
      <w:t>Wojciechowska 9a</w:t>
    </w:r>
    <w:r w:rsidR="00CE100E">
      <w:rPr>
        <w:rFonts w:ascii="Arial" w:hAnsi="Arial" w:cs="Arial"/>
        <w:sz w:val="16"/>
      </w:rPr>
      <w:t>, 20-</w:t>
    </w:r>
    <w:r w:rsidR="00E54A78">
      <w:rPr>
        <w:rFonts w:ascii="Arial" w:hAnsi="Arial" w:cs="Arial"/>
        <w:sz w:val="16"/>
      </w:rPr>
      <w:t>704</w:t>
    </w:r>
    <w:r w:rsidR="00CE100E">
      <w:rPr>
        <w:rFonts w:ascii="Arial" w:hAnsi="Arial" w:cs="Arial"/>
        <w:sz w:val="16"/>
      </w:rPr>
      <w:t xml:space="preserve"> Lublin</w:t>
    </w:r>
  </w:p>
  <w:p w:rsidR="00CE100E" w:rsidRDefault="00CE100E" w:rsidP="00CE100E">
    <w:pPr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tel. 81 462 38 00</w:t>
    </w:r>
  </w:p>
  <w:p w:rsidR="00CE100E" w:rsidRPr="00607BD0" w:rsidRDefault="00CE100E" w:rsidP="00CE100E">
    <w:pPr>
      <w:jc w:val="right"/>
      <w:rPr>
        <w:rFonts w:ascii="Arial" w:hAnsi="Arial" w:cs="Arial"/>
        <w:sz w:val="16"/>
        <w:lang w:val="en-US"/>
      </w:rPr>
    </w:pPr>
    <w:r w:rsidRPr="00607BD0">
      <w:rPr>
        <w:rFonts w:ascii="Arial" w:hAnsi="Arial" w:cs="Arial"/>
        <w:sz w:val="16"/>
        <w:lang w:val="en-US"/>
      </w:rPr>
      <w:t>fax 81 462 38 40</w:t>
    </w:r>
  </w:p>
  <w:p w:rsidR="00CE100E" w:rsidRDefault="00CE100E" w:rsidP="00CE100E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 xml:space="preserve">e-mail: </w:t>
    </w:r>
    <w:hyperlink r:id="rId2" w:history="1">
      <w:r w:rsidR="00C64274" w:rsidRPr="00AC4D2C">
        <w:rPr>
          <w:rStyle w:val="Hipercze"/>
          <w:rFonts w:ascii="Arial" w:hAnsi="Arial" w:cs="Arial"/>
          <w:sz w:val="16"/>
          <w:lang w:val="de-DE"/>
        </w:rPr>
        <w:t>lawp@lubelskie.pl</w:t>
      </w:r>
    </w:hyperlink>
  </w:p>
  <w:p w:rsidR="00C64274" w:rsidRDefault="00C64274" w:rsidP="00CE100E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www.rpo.lubelskie.pl</w:t>
    </w:r>
  </w:p>
  <w:p w:rsidR="00CE100E" w:rsidRDefault="00CE100E" w:rsidP="00CE100E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www.lawp.</w:t>
    </w:r>
    <w:r w:rsidR="00E66468">
      <w:rPr>
        <w:rFonts w:ascii="Arial" w:hAnsi="Arial" w:cs="Arial"/>
        <w:sz w:val="16"/>
        <w:lang w:val="de-DE"/>
      </w:rPr>
      <w:t>eu</w:t>
    </w:r>
  </w:p>
  <w:p w:rsidR="00CE100E" w:rsidRPr="00CE100E" w:rsidRDefault="00B97AA4" w:rsidP="00CE100E">
    <w:pPr>
      <w:pStyle w:val="Nagwek"/>
      <w:tabs>
        <w:tab w:val="clear" w:pos="4536"/>
      </w:tabs>
      <w:rPr>
        <w:lang w:val="de-DE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C00189B" wp14:editId="1ABCC854">
              <wp:simplePos x="0" y="0"/>
              <wp:positionH relativeFrom="column">
                <wp:align>center</wp:align>
              </wp:positionH>
              <wp:positionV relativeFrom="paragraph">
                <wp:posOffset>111760</wp:posOffset>
              </wp:positionV>
              <wp:extent cx="6826250" cy="0"/>
              <wp:effectExtent l="9525" t="6985" r="12700" b="1206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262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C0269C2" id="Line 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8.8pt" to="537.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AiI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FT6ExvXAEBldrZUBs9qxez1fS7Q0pXLVEHHhm+XgykZSEjeZMSNs4A/r7/rBnEkKPXsU3n&#10;xnYBEhqAzlGNy10NfvaIwuFsns/yK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48D" w:rsidRDefault="00EE548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81F7A"/>
    <w:multiLevelType w:val="hybridMultilevel"/>
    <w:tmpl w:val="9CF6F886"/>
    <w:lvl w:ilvl="0" w:tplc="D9B237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83393F"/>
    <w:multiLevelType w:val="hybridMultilevel"/>
    <w:tmpl w:val="C206FBAA"/>
    <w:lvl w:ilvl="0" w:tplc="D9B2379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AA4"/>
    <w:rsid w:val="0006138B"/>
    <w:rsid w:val="00067EE1"/>
    <w:rsid w:val="000B5C1D"/>
    <w:rsid w:val="000C690B"/>
    <w:rsid w:val="00104B4C"/>
    <w:rsid w:val="00113333"/>
    <w:rsid w:val="00114145"/>
    <w:rsid w:val="001218D1"/>
    <w:rsid w:val="00132485"/>
    <w:rsid w:val="001673C6"/>
    <w:rsid w:val="0018018B"/>
    <w:rsid w:val="0018641A"/>
    <w:rsid w:val="00192E67"/>
    <w:rsid w:val="001C60D1"/>
    <w:rsid w:val="001F35A7"/>
    <w:rsid w:val="002236E5"/>
    <w:rsid w:val="002508E1"/>
    <w:rsid w:val="0025697D"/>
    <w:rsid w:val="00280CAF"/>
    <w:rsid w:val="002B3E6A"/>
    <w:rsid w:val="002C325D"/>
    <w:rsid w:val="002D18BF"/>
    <w:rsid w:val="002E3600"/>
    <w:rsid w:val="0030342C"/>
    <w:rsid w:val="003109E5"/>
    <w:rsid w:val="00315648"/>
    <w:rsid w:val="0039116A"/>
    <w:rsid w:val="003A7690"/>
    <w:rsid w:val="0041510E"/>
    <w:rsid w:val="0046527B"/>
    <w:rsid w:val="00470F19"/>
    <w:rsid w:val="004737CC"/>
    <w:rsid w:val="0048751A"/>
    <w:rsid w:val="00502C9B"/>
    <w:rsid w:val="005E4B4E"/>
    <w:rsid w:val="00601613"/>
    <w:rsid w:val="006049B5"/>
    <w:rsid w:val="00607BD0"/>
    <w:rsid w:val="006101A2"/>
    <w:rsid w:val="006277B3"/>
    <w:rsid w:val="00675DF6"/>
    <w:rsid w:val="006808DF"/>
    <w:rsid w:val="00694D14"/>
    <w:rsid w:val="006C10E6"/>
    <w:rsid w:val="006D3027"/>
    <w:rsid w:val="00716A80"/>
    <w:rsid w:val="00737280"/>
    <w:rsid w:val="00756FD3"/>
    <w:rsid w:val="00762A9E"/>
    <w:rsid w:val="0078404E"/>
    <w:rsid w:val="0079085A"/>
    <w:rsid w:val="007C2455"/>
    <w:rsid w:val="007C28A6"/>
    <w:rsid w:val="007D38D2"/>
    <w:rsid w:val="0080181D"/>
    <w:rsid w:val="00801CAC"/>
    <w:rsid w:val="008249BC"/>
    <w:rsid w:val="00836C7D"/>
    <w:rsid w:val="008D1467"/>
    <w:rsid w:val="008E6056"/>
    <w:rsid w:val="008F2C34"/>
    <w:rsid w:val="008F726E"/>
    <w:rsid w:val="009001E0"/>
    <w:rsid w:val="009352D0"/>
    <w:rsid w:val="00955D02"/>
    <w:rsid w:val="00963229"/>
    <w:rsid w:val="009853F2"/>
    <w:rsid w:val="009A2A17"/>
    <w:rsid w:val="009B3C25"/>
    <w:rsid w:val="009B67C6"/>
    <w:rsid w:val="009C1153"/>
    <w:rsid w:val="009F7D2D"/>
    <w:rsid w:val="00A203FC"/>
    <w:rsid w:val="00A83526"/>
    <w:rsid w:val="00A850EE"/>
    <w:rsid w:val="00AA2B2C"/>
    <w:rsid w:val="00AB6641"/>
    <w:rsid w:val="00AC004E"/>
    <w:rsid w:val="00AE22A2"/>
    <w:rsid w:val="00AF2F69"/>
    <w:rsid w:val="00B620B6"/>
    <w:rsid w:val="00B85BD4"/>
    <w:rsid w:val="00B95767"/>
    <w:rsid w:val="00B97AA4"/>
    <w:rsid w:val="00BE4A0C"/>
    <w:rsid w:val="00BF373B"/>
    <w:rsid w:val="00C05320"/>
    <w:rsid w:val="00C15372"/>
    <w:rsid w:val="00C27FBE"/>
    <w:rsid w:val="00C53036"/>
    <w:rsid w:val="00C53449"/>
    <w:rsid w:val="00C53AFC"/>
    <w:rsid w:val="00C546D4"/>
    <w:rsid w:val="00C619A5"/>
    <w:rsid w:val="00C64274"/>
    <w:rsid w:val="00C93B46"/>
    <w:rsid w:val="00CE100E"/>
    <w:rsid w:val="00D2675C"/>
    <w:rsid w:val="00D362F4"/>
    <w:rsid w:val="00D8685F"/>
    <w:rsid w:val="00D951AC"/>
    <w:rsid w:val="00DB1EC2"/>
    <w:rsid w:val="00DB4709"/>
    <w:rsid w:val="00DD45B2"/>
    <w:rsid w:val="00E21D86"/>
    <w:rsid w:val="00E54A78"/>
    <w:rsid w:val="00E66468"/>
    <w:rsid w:val="00E97E37"/>
    <w:rsid w:val="00EB0170"/>
    <w:rsid w:val="00EB3F36"/>
    <w:rsid w:val="00EC64CC"/>
    <w:rsid w:val="00EC7C85"/>
    <w:rsid w:val="00EE548D"/>
    <w:rsid w:val="00EE7D7D"/>
    <w:rsid w:val="00EF700B"/>
    <w:rsid w:val="00F040EF"/>
    <w:rsid w:val="00F10130"/>
    <w:rsid w:val="00F233A0"/>
    <w:rsid w:val="00F24267"/>
    <w:rsid w:val="00F63D93"/>
    <w:rsid w:val="00F6400E"/>
    <w:rsid w:val="00F96F15"/>
    <w:rsid w:val="00FA66C9"/>
    <w:rsid w:val="00FF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455"/>
    <w:rPr>
      <w:rFonts w:eastAsiaTheme="minorHAnsi" w:cs="Calibri"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C05320"/>
    <w:pPr>
      <w:keepNext/>
      <w:spacing w:line="360" w:lineRule="auto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05320"/>
    <w:rPr>
      <w:rFonts w:ascii="Times New Roman" w:eastAsia="Times New Roman" w:hAnsi="Times New Roman" w:cs="Times New Roman"/>
      <w:color w:val="0000FF"/>
      <w:sz w:val="44"/>
      <w:szCs w:val="20"/>
      <w:lang w:eastAsia="pl-PL"/>
    </w:rPr>
  </w:style>
  <w:style w:type="character" w:styleId="Hipercze">
    <w:name w:val="Hyperlink"/>
    <w:basedOn w:val="Domylnaczcionkaakapitu"/>
    <w:rsid w:val="00C05320"/>
    <w:rPr>
      <w:color w:val="0000FF"/>
      <w:u w:val="single"/>
    </w:rPr>
  </w:style>
  <w:style w:type="paragraph" w:styleId="Bezodstpw">
    <w:name w:val="No Spacing"/>
    <w:uiPriority w:val="1"/>
    <w:qFormat/>
    <w:rsid w:val="00C05320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D38D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8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8D2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8D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132485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132485"/>
    <w:rPr>
      <w:color w:val="808080"/>
    </w:rPr>
  </w:style>
  <w:style w:type="paragraph" w:customStyle="1" w:styleId="Standard">
    <w:name w:val="Standard"/>
    <w:rsid w:val="00963229"/>
    <w:pPr>
      <w:widowControl w:val="0"/>
      <w:suppressAutoHyphens/>
    </w:pPr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unhideWhenUsed/>
    <w:rsid w:val="00C546D4"/>
    <w:pPr>
      <w:spacing w:after="120"/>
      <w:ind w:left="283"/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546D4"/>
    <w:rPr>
      <w:rFonts w:eastAsia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46D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46D4"/>
    <w:rPr>
      <w:rFonts w:eastAsiaTheme="minorHAnsi" w:cs="Calibr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546D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455"/>
    <w:rPr>
      <w:rFonts w:eastAsiaTheme="minorHAnsi" w:cs="Calibri"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C05320"/>
    <w:pPr>
      <w:keepNext/>
      <w:spacing w:line="360" w:lineRule="auto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05320"/>
    <w:rPr>
      <w:rFonts w:ascii="Times New Roman" w:eastAsia="Times New Roman" w:hAnsi="Times New Roman" w:cs="Times New Roman"/>
      <w:color w:val="0000FF"/>
      <w:sz w:val="44"/>
      <w:szCs w:val="20"/>
      <w:lang w:eastAsia="pl-PL"/>
    </w:rPr>
  </w:style>
  <w:style w:type="character" w:styleId="Hipercze">
    <w:name w:val="Hyperlink"/>
    <w:basedOn w:val="Domylnaczcionkaakapitu"/>
    <w:rsid w:val="00C05320"/>
    <w:rPr>
      <w:color w:val="0000FF"/>
      <w:u w:val="single"/>
    </w:rPr>
  </w:style>
  <w:style w:type="paragraph" w:styleId="Bezodstpw">
    <w:name w:val="No Spacing"/>
    <w:uiPriority w:val="1"/>
    <w:qFormat/>
    <w:rsid w:val="00C05320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D38D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8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8D2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8D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132485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132485"/>
    <w:rPr>
      <w:color w:val="808080"/>
    </w:rPr>
  </w:style>
  <w:style w:type="paragraph" w:customStyle="1" w:styleId="Standard">
    <w:name w:val="Standard"/>
    <w:rsid w:val="00963229"/>
    <w:pPr>
      <w:widowControl w:val="0"/>
      <w:suppressAutoHyphens/>
    </w:pPr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unhideWhenUsed/>
    <w:rsid w:val="00C546D4"/>
    <w:pPr>
      <w:spacing w:after="120"/>
      <w:ind w:left="283"/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546D4"/>
    <w:rPr>
      <w:rFonts w:eastAsia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46D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46D4"/>
    <w:rPr>
      <w:rFonts w:eastAsiaTheme="minorHAnsi" w:cs="Calibr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546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7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lawp@lubelskie.pl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apeteria\papeteria%202011-09-1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6924E-1A1E-4C1E-91DF-7F84F1402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papeteria 2011-09-15.dotx</Template>
  <TotalTime>8</TotalTime>
  <Pages>1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Babska</dc:creator>
  <cp:lastModifiedBy>Dominik Nagajek</cp:lastModifiedBy>
  <cp:revision>10</cp:revision>
  <cp:lastPrinted>2016-09-14T09:06:00Z</cp:lastPrinted>
  <dcterms:created xsi:type="dcterms:W3CDTF">2016-11-05T07:34:00Z</dcterms:created>
  <dcterms:modified xsi:type="dcterms:W3CDTF">2016-11-15T11:50:00Z</dcterms:modified>
</cp:coreProperties>
</file>