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0BA" w:rsidRDefault="001300BA" w:rsidP="001300BA">
      <w:pPr>
        <w:rPr>
          <w:i/>
          <w:sz w:val="20"/>
          <w:szCs w:val="20"/>
        </w:rPr>
      </w:pPr>
      <w:r>
        <w:rPr>
          <w:i/>
          <w:sz w:val="20"/>
          <w:szCs w:val="20"/>
        </w:rPr>
        <w:t>OAK.KCB.2621/</w:t>
      </w:r>
      <w:r w:rsidR="00041B0B">
        <w:rPr>
          <w:i/>
          <w:sz w:val="20"/>
          <w:szCs w:val="20"/>
        </w:rPr>
        <w:t>4</w:t>
      </w:r>
      <w:r w:rsidR="00B62BFC">
        <w:rPr>
          <w:i/>
          <w:sz w:val="20"/>
          <w:szCs w:val="20"/>
        </w:rPr>
        <w:t>5</w:t>
      </w:r>
      <w:r>
        <w:rPr>
          <w:i/>
          <w:sz w:val="20"/>
          <w:szCs w:val="20"/>
        </w:rPr>
        <w:t>/16</w:t>
      </w:r>
    </w:p>
    <w:p w:rsidR="004E5CC6" w:rsidRDefault="001300BA" w:rsidP="001300BA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Załącznik nr 2 do Zaproszenia do składania ofert-</w:t>
      </w:r>
    </w:p>
    <w:p w:rsidR="001300BA" w:rsidRDefault="001300BA" w:rsidP="001300BA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Formularz cenowy</w:t>
      </w:r>
    </w:p>
    <w:p w:rsidR="001300BA" w:rsidRDefault="001300BA" w:rsidP="001300BA">
      <w:pPr>
        <w:rPr>
          <w:b/>
          <w:bCs/>
          <w:smallCaps/>
        </w:rPr>
      </w:pPr>
    </w:p>
    <w:p w:rsidR="001300BA" w:rsidRDefault="001300BA" w:rsidP="001300BA">
      <w:pPr>
        <w:jc w:val="center"/>
        <w:rPr>
          <w:b/>
          <w:bCs/>
          <w:smallCaps/>
        </w:rPr>
      </w:pPr>
    </w:p>
    <w:p w:rsidR="001300BA" w:rsidRDefault="001300BA" w:rsidP="007705BE">
      <w:pPr>
        <w:autoSpaceDE w:val="0"/>
        <w:autoSpaceDN w:val="0"/>
        <w:adjustRightInd w:val="0"/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Formularz cenowy</w:t>
      </w:r>
    </w:p>
    <w:p w:rsidR="001300BA" w:rsidRDefault="001300BA" w:rsidP="007705BE">
      <w:pPr>
        <w:autoSpaceDE w:val="0"/>
        <w:autoSpaceDN w:val="0"/>
        <w:adjustRightInd w:val="0"/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w postępowaniu prowadzonym na podstawie art.4 pkt 8 ustawy z dnia 29 stycznia 2004r. Prawo zamówień publicznych (Dz. U. z 2015 r., poz.2164, </w:t>
      </w:r>
      <w:proofErr w:type="spellStart"/>
      <w:r>
        <w:rPr>
          <w:sz w:val="22"/>
          <w:szCs w:val="22"/>
        </w:rPr>
        <w:t>t.j</w:t>
      </w:r>
      <w:proofErr w:type="spellEnd"/>
      <w:r>
        <w:rPr>
          <w:sz w:val="22"/>
          <w:szCs w:val="22"/>
        </w:rPr>
        <w:t>.)</w:t>
      </w:r>
    </w:p>
    <w:p w:rsidR="001300BA" w:rsidRPr="00F90EE2" w:rsidRDefault="00F90EE2" w:rsidP="001300BA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i/>
          <w:sz w:val="22"/>
          <w:szCs w:val="22"/>
        </w:rPr>
      </w:pPr>
      <w:r w:rsidRPr="00F90EE2">
        <w:rPr>
          <w:b/>
          <w:i/>
        </w:rPr>
        <w:t xml:space="preserve">na </w:t>
      </w:r>
      <w:r w:rsidRPr="00F90EE2">
        <w:rPr>
          <w:b/>
          <w:i/>
        </w:rPr>
        <w:t>usługę opracowania graficznego, wykonani</w:t>
      </w:r>
      <w:r w:rsidRPr="00F90EE2">
        <w:rPr>
          <w:b/>
          <w:i/>
        </w:rPr>
        <w:t>a</w:t>
      </w:r>
      <w:r w:rsidRPr="00F90EE2">
        <w:rPr>
          <w:b/>
          <w:i/>
        </w:rPr>
        <w:t xml:space="preserve"> </w:t>
      </w:r>
      <w:r w:rsidRPr="00F90EE2">
        <w:rPr>
          <w:b/>
          <w:i/>
        </w:rPr>
        <w:br/>
        <w:t xml:space="preserve">oraz dostawę do siedziby </w:t>
      </w:r>
      <w:r>
        <w:rPr>
          <w:b/>
          <w:i/>
        </w:rPr>
        <w:t xml:space="preserve">LAWP w Lublinie </w:t>
      </w:r>
      <w:r w:rsidRPr="00F90EE2">
        <w:rPr>
          <w:b/>
          <w:i/>
        </w:rPr>
        <w:t xml:space="preserve"> materiałów konferencyjnych</w:t>
      </w:r>
    </w:p>
    <w:p w:rsidR="001300BA" w:rsidRDefault="001300BA" w:rsidP="001300BA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i/>
          <w:sz w:val="22"/>
          <w:szCs w:val="22"/>
        </w:rPr>
      </w:pPr>
    </w:p>
    <w:p w:rsidR="001300BA" w:rsidRDefault="001300BA" w:rsidP="001300BA">
      <w:pPr>
        <w:autoSpaceDE w:val="0"/>
        <w:autoSpaceDN w:val="0"/>
        <w:adjustRightInd w:val="0"/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Nazwa Wykonawcy……………………………………………………………………………………</w:t>
      </w:r>
    </w:p>
    <w:p w:rsidR="001300BA" w:rsidRDefault="001300BA" w:rsidP="001300BA">
      <w:pPr>
        <w:autoSpaceDE w:val="0"/>
        <w:autoSpaceDN w:val="0"/>
        <w:adjustRightInd w:val="0"/>
        <w:spacing w:line="360" w:lineRule="auto"/>
        <w:rPr>
          <w:b/>
          <w:sz w:val="22"/>
          <w:szCs w:val="22"/>
        </w:rPr>
      </w:pPr>
    </w:p>
    <w:p w:rsidR="001300BA" w:rsidRDefault="001300BA" w:rsidP="001300BA">
      <w:pPr>
        <w:autoSpaceDE w:val="0"/>
        <w:autoSpaceDN w:val="0"/>
        <w:adjustRightInd w:val="0"/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Adres siedziby Wykonawcy…………………………………………………………………………</w:t>
      </w:r>
    </w:p>
    <w:p w:rsidR="001300BA" w:rsidRDefault="001300BA" w:rsidP="001300BA">
      <w:pPr>
        <w:autoSpaceDE w:val="0"/>
        <w:autoSpaceDN w:val="0"/>
        <w:adjustRightInd w:val="0"/>
        <w:spacing w:line="360" w:lineRule="auto"/>
        <w:rPr>
          <w:b/>
          <w:sz w:val="22"/>
          <w:szCs w:val="22"/>
        </w:rPr>
      </w:pPr>
    </w:p>
    <w:p w:rsidR="001300BA" w:rsidRDefault="001300BA" w:rsidP="001300BA">
      <w:pPr>
        <w:autoSpaceDE w:val="0"/>
        <w:autoSpaceDN w:val="0"/>
        <w:adjustRightInd w:val="0"/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Tel. ……………………………………………….</w:t>
      </w:r>
    </w:p>
    <w:p w:rsidR="001300BA" w:rsidRDefault="001300BA" w:rsidP="001300BA">
      <w:pPr>
        <w:autoSpaceDE w:val="0"/>
        <w:autoSpaceDN w:val="0"/>
        <w:adjustRightInd w:val="0"/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Faks……………………………………………….</w:t>
      </w:r>
    </w:p>
    <w:p w:rsidR="001300BA" w:rsidRDefault="001300BA" w:rsidP="001300BA">
      <w:pPr>
        <w:autoSpaceDE w:val="0"/>
        <w:autoSpaceDN w:val="0"/>
        <w:adjustRightInd w:val="0"/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e-mail: ……………………………………………</w:t>
      </w:r>
    </w:p>
    <w:p w:rsidR="001300BA" w:rsidRDefault="001300BA" w:rsidP="001300BA">
      <w:pPr>
        <w:autoSpaceDE w:val="0"/>
        <w:autoSpaceDN w:val="0"/>
        <w:adjustRightInd w:val="0"/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Cena brutto oferty wynosi: …………………PLN</w:t>
      </w:r>
    </w:p>
    <w:p w:rsidR="00041B0B" w:rsidRDefault="001300BA" w:rsidP="001300BA">
      <w:pPr>
        <w:autoSpaceDE w:val="0"/>
        <w:autoSpaceDN w:val="0"/>
        <w:adjustRightInd w:val="0"/>
        <w:spacing w:line="36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Stawka podatku VAT wynosi: …………….%</w:t>
      </w:r>
    </w:p>
    <w:p w:rsidR="001D2A5F" w:rsidRDefault="001D2A5F" w:rsidP="001300BA">
      <w:pPr>
        <w:autoSpaceDE w:val="0"/>
        <w:autoSpaceDN w:val="0"/>
        <w:adjustRightInd w:val="0"/>
        <w:spacing w:line="360" w:lineRule="auto"/>
        <w:rPr>
          <w:b/>
          <w:sz w:val="22"/>
          <w:szCs w:val="22"/>
        </w:rPr>
      </w:pPr>
    </w:p>
    <w:tbl>
      <w:tblPr>
        <w:tblStyle w:val="Tabela-Siatka"/>
        <w:tblW w:w="9640" w:type="dxa"/>
        <w:tblInd w:w="-176" w:type="dxa"/>
        <w:tblLook w:val="04A0" w:firstRow="1" w:lastRow="0" w:firstColumn="1" w:lastColumn="0" w:noHBand="0" w:noVBand="1"/>
      </w:tblPr>
      <w:tblGrid>
        <w:gridCol w:w="492"/>
        <w:gridCol w:w="2678"/>
        <w:gridCol w:w="1642"/>
        <w:gridCol w:w="1849"/>
        <w:gridCol w:w="2979"/>
      </w:tblGrid>
      <w:tr w:rsidR="00B62BFC" w:rsidTr="00B62BFC">
        <w:tc>
          <w:tcPr>
            <w:tcW w:w="491" w:type="dxa"/>
          </w:tcPr>
          <w:p w:rsidR="00B62BFC" w:rsidRPr="00196E07" w:rsidRDefault="00B62BFC" w:rsidP="0087697B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196E07">
              <w:rPr>
                <w:b/>
                <w:sz w:val="18"/>
                <w:szCs w:val="18"/>
              </w:rPr>
              <w:t>Lp.</w:t>
            </w:r>
          </w:p>
        </w:tc>
        <w:tc>
          <w:tcPr>
            <w:tcW w:w="2679" w:type="dxa"/>
          </w:tcPr>
          <w:p w:rsidR="00B62BFC" w:rsidRPr="00196E07" w:rsidRDefault="00B62BFC" w:rsidP="0087697B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196E07">
              <w:rPr>
                <w:b/>
                <w:sz w:val="18"/>
                <w:szCs w:val="18"/>
              </w:rPr>
              <w:t>Towar</w:t>
            </w:r>
          </w:p>
        </w:tc>
        <w:tc>
          <w:tcPr>
            <w:tcW w:w="1643" w:type="dxa"/>
          </w:tcPr>
          <w:p w:rsidR="00B62BFC" w:rsidRPr="00196E07" w:rsidRDefault="00B62BFC" w:rsidP="0087697B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196E07">
              <w:rPr>
                <w:b/>
                <w:sz w:val="18"/>
                <w:szCs w:val="18"/>
              </w:rPr>
              <w:t>Cena brutto za 1 sztukę</w:t>
            </w:r>
          </w:p>
        </w:tc>
        <w:tc>
          <w:tcPr>
            <w:tcW w:w="1850" w:type="dxa"/>
          </w:tcPr>
          <w:p w:rsidR="00B62BFC" w:rsidRPr="00196E07" w:rsidRDefault="00B62BFC" w:rsidP="0087697B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196E07">
              <w:rPr>
                <w:b/>
                <w:sz w:val="18"/>
                <w:szCs w:val="18"/>
              </w:rPr>
              <w:t>Liczba sztuk</w:t>
            </w:r>
          </w:p>
        </w:tc>
        <w:tc>
          <w:tcPr>
            <w:tcW w:w="2977" w:type="dxa"/>
          </w:tcPr>
          <w:p w:rsidR="00B62BFC" w:rsidRPr="00196E07" w:rsidRDefault="00B62BFC" w:rsidP="0087697B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196E07">
              <w:rPr>
                <w:b/>
                <w:sz w:val="18"/>
                <w:szCs w:val="18"/>
              </w:rPr>
              <w:t>Cena brutto  PLN</w:t>
            </w:r>
          </w:p>
          <w:p w:rsidR="00B62BFC" w:rsidRPr="00556427" w:rsidRDefault="00B62BFC" w:rsidP="0087697B">
            <w:pPr>
              <w:spacing w:line="276" w:lineRule="auto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(kolumna 3</w:t>
            </w:r>
            <w:r w:rsidRPr="00556427">
              <w:rPr>
                <w:b/>
                <w:i/>
                <w:sz w:val="18"/>
                <w:szCs w:val="18"/>
              </w:rPr>
              <w:t>x</w:t>
            </w:r>
            <w:r>
              <w:rPr>
                <w:b/>
                <w:i/>
                <w:sz w:val="18"/>
                <w:szCs w:val="18"/>
              </w:rPr>
              <w:t>4</w:t>
            </w:r>
            <w:r w:rsidRPr="00556427">
              <w:rPr>
                <w:b/>
                <w:i/>
                <w:sz w:val="18"/>
                <w:szCs w:val="18"/>
              </w:rPr>
              <w:t>)</w:t>
            </w:r>
          </w:p>
        </w:tc>
      </w:tr>
      <w:tr w:rsidR="00B62BFC" w:rsidTr="00B62BFC">
        <w:tc>
          <w:tcPr>
            <w:tcW w:w="491" w:type="dxa"/>
          </w:tcPr>
          <w:p w:rsidR="00B62BFC" w:rsidRDefault="00B62BFC" w:rsidP="001546B7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679" w:type="dxa"/>
          </w:tcPr>
          <w:p w:rsidR="00B62BFC" w:rsidRDefault="00B62BFC" w:rsidP="001546B7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643" w:type="dxa"/>
          </w:tcPr>
          <w:p w:rsidR="00B62BFC" w:rsidRDefault="00B62BFC" w:rsidP="001546B7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850" w:type="dxa"/>
          </w:tcPr>
          <w:p w:rsidR="00B62BFC" w:rsidRDefault="00B62BFC" w:rsidP="001546B7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977" w:type="dxa"/>
          </w:tcPr>
          <w:p w:rsidR="00B62BFC" w:rsidRDefault="00B62BFC" w:rsidP="001546B7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B62BFC" w:rsidTr="00B62BFC">
        <w:tc>
          <w:tcPr>
            <w:tcW w:w="491" w:type="dxa"/>
          </w:tcPr>
          <w:p w:rsidR="00B62BFC" w:rsidRDefault="00B62BFC" w:rsidP="001546B7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679" w:type="dxa"/>
          </w:tcPr>
          <w:p w:rsidR="00B62BFC" w:rsidRDefault="0087697B" w:rsidP="001546B7">
            <w:pPr>
              <w:spacing w:line="276" w:lineRule="auto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Ekonotatnik</w:t>
            </w:r>
            <w:proofErr w:type="spellEnd"/>
          </w:p>
        </w:tc>
        <w:tc>
          <w:tcPr>
            <w:tcW w:w="1643" w:type="dxa"/>
          </w:tcPr>
          <w:p w:rsidR="00B62BFC" w:rsidRDefault="00B62BFC" w:rsidP="001546B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50" w:type="dxa"/>
          </w:tcPr>
          <w:p w:rsidR="00B62BFC" w:rsidRDefault="0087697B" w:rsidP="001546B7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2977" w:type="dxa"/>
          </w:tcPr>
          <w:p w:rsidR="00B62BFC" w:rsidRDefault="00B62BFC" w:rsidP="001546B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B62BFC" w:rsidTr="00B62BFC">
        <w:tc>
          <w:tcPr>
            <w:tcW w:w="491" w:type="dxa"/>
          </w:tcPr>
          <w:p w:rsidR="00B62BFC" w:rsidRDefault="00B62BFC" w:rsidP="001546B7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679" w:type="dxa"/>
          </w:tcPr>
          <w:p w:rsidR="00B62BFC" w:rsidRDefault="0087697B" w:rsidP="001546B7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Teczki </w:t>
            </w:r>
            <w:proofErr w:type="spellStart"/>
            <w:r>
              <w:rPr>
                <w:sz w:val="22"/>
                <w:szCs w:val="22"/>
              </w:rPr>
              <w:t>dwubigowe</w:t>
            </w:r>
            <w:proofErr w:type="spellEnd"/>
          </w:p>
        </w:tc>
        <w:tc>
          <w:tcPr>
            <w:tcW w:w="1643" w:type="dxa"/>
          </w:tcPr>
          <w:p w:rsidR="00B62BFC" w:rsidRDefault="00B62BFC" w:rsidP="001546B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50" w:type="dxa"/>
          </w:tcPr>
          <w:p w:rsidR="00B62BFC" w:rsidRDefault="0087697B" w:rsidP="001546B7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</w:tc>
        <w:tc>
          <w:tcPr>
            <w:tcW w:w="2977" w:type="dxa"/>
          </w:tcPr>
          <w:p w:rsidR="00B62BFC" w:rsidRDefault="00B62BFC" w:rsidP="001546B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B62BFC" w:rsidTr="00B62BFC">
        <w:tc>
          <w:tcPr>
            <w:tcW w:w="491" w:type="dxa"/>
          </w:tcPr>
          <w:p w:rsidR="00B62BFC" w:rsidRDefault="00B62BFC" w:rsidP="001546B7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679" w:type="dxa"/>
          </w:tcPr>
          <w:p w:rsidR="00B62BFC" w:rsidRDefault="0087697B" w:rsidP="001546B7">
            <w:pPr>
              <w:spacing w:line="276" w:lineRule="auto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Touch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pen</w:t>
            </w:r>
            <w:proofErr w:type="spellEnd"/>
          </w:p>
        </w:tc>
        <w:tc>
          <w:tcPr>
            <w:tcW w:w="1643" w:type="dxa"/>
          </w:tcPr>
          <w:p w:rsidR="00B62BFC" w:rsidRDefault="00B62BFC" w:rsidP="001546B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50" w:type="dxa"/>
          </w:tcPr>
          <w:p w:rsidR="00B62BFC" w:rsidRDefault="0087697B" w:rsidP="001546B7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  <w:tc>
          <w:tcPr>
            <w:tcW w:w="2977" w:type="dxa"/>
          </w:tcPr>
          <w:p w:rsidR="00B62BFC" w:rsidRDefault="00B62BFC" w:rsidP="001546B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B62BFC" w:rsidTr="00B62BFC">
        <w:tc>
          <w:tcPr>
            <w:tcW w:w="491" w:type="dxa"/>
          </w:tcPr>
          <w:p w:rsidR="00B62BFC" w:rsidRDefault="00B62BFC" w:rsidP="001546B7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679" w:type="dxa"/>
          </w:tcPr>
          <w:p w:rsidR="00B62BFC" w:rsidRDefault="0087697B" w:rsidP="001546B7">
            <w:pPr>
              <w:spacing w:line="276" w:lineRule="auto"/>
              <w:jc w:val="both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Markclip</w:t>
            </w:r>
            <w:proofErr w:type="spellEnd"/>
          </w:p>
        </w:tc>
        <w:tc>
          <w:tcPr>
            <w:tcW w:w="1643" w:type="dxa"/>
          </w:tcPr>
          <w:p w:rsidR="00B62BFC" w:rsidRDefault="00B62BFC" w:rsidP="001546B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50" w:type="dxa"/>
          </w:tcPr>
          <w:p w:rsidR="00B62BFC" w:rsidRDefault="0087697B" w:rsidP="001546B7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  <w:tc>
          <w:tcPr>
            <w:tcW w:w="2977" w:type="dxa"/>
          </w:tcPr>
          <w:p w:rsidR="00B62BFC" w:rsidRDefault="00B62BFC" w:rsidP="001546B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B62BFC" w:rsidTr="00B62BFC">
        <w:tc>
          <w:tcPr>
            <w:tcW w:w="491" w:type="dxa"/>
          </w:tcPr>
          <w:p w:rsidR="00B62BFC" w:rsidRDefault="00B62BFC" w:rsidP="001546B7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679" w:type="dxa"/>
          </w:tcPr>
          <w:p w:rsidR="00B62BFC" w:rsidRDefault="0087697B" w:rsidP="001546B7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Notatnik biurowy A5</w:t>
            </w:r>
          </w:p>
        </w:tc>
        <w:tc>
          <w:tcPr>
            <w:tcW w:w="1643" w:type="dxa"/>
          </w:tcPr>
          <w:p w:rsidR="00B62BFC" w:rsidRDefault="00B62BFC" w:rsidP="001546B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50" w:type="dxa"/>
          </w:tcPr>
          <w:p w:rsidR="00B62BFC" w:rsidRDefault="0087697B" w:rsidP="001546B7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  <w:tc>
          <w:tcPr>
            <w:tcW w:w="2977" w:type="dxa"/>
          </w:tcPr>
          <w:p w:rsidR="00B62BFC" w:rsidRDefault="00B62BFC" w:rsidP="001546B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B62BFC" w:rsidTr="00B62BFC">
        <w:tc>
          <w:tcPr>
            <w:tcW w:w="491" w:type="dxa"/>
          </w:tcPr>
          <w:p w:rsidR="00B62BFC" w:rsidRDefault="00B62BFC" w:rsidP="001546B7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679" w:type="dxa"/>
          </w:tcPr>
          <w:p w:rsidR="00B62BFC" w:rsidRDefault="0087697B" w:rsidP="001546B7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Długopis</w:t>
            </w:r>
          </w:p>
        </w:tc>
        <w:tc>
          <w:tcPr>
            <w:tcW w:w="1643" w:type="dxa"/>
          </w:tcPr>
          <w:p w:rsidR="00B62BFC" w:rsidRDefault="00B62BFC" w:rsidP="001546B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  <w:tc>
          <w:tcPr>
            <w:tcW w:w="1850" w:type="dxa"/>
          </w:tcPr>
          <w:p w:rsidR="00B62BFC" w:rsidRDefault="0087697B" w:rsidP="001546B7">
            <w:pPr>
              <w:spacing w:line="276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3000</w:t>
            </w:r>
          </w:p>
        </w:tc>
        <w:tc>
          <w:tcPr>
            <w:tcW w:w="2977" w:type="dxa"/>
          </w:tcPr>
          <w:p w:rsidR="00B62BFC" w:rsidRDefault="00B62BFC" w:rsidP="001546B7">
            <w:pPr>
              <w:spacing w:line="276" w:lineRule="auto"/>
              <w:jc w:val="both"/>
              <w:rPr>
                <w:sz w:val="22"/>
                <w:szCs w:val="22"/>
              </w:rPr>
            </w:pPr>
          </w:p>
        </w:tc>
      </w:tr>
      <w:tr w:rsidR="00B62BFC" w:rsidTr="00B62BFC">
        <w:tc>
          <w:tcPr>
            <w:tcW w:w="6660" w:type="dxa"/>
            <w:gridSpan w:val="4"/>
          </w:tcPr>
          <w:p w:rsidR="00B62BFC" w:rsidRPr="00B62BFC" w:rsidRDefault="00B62BFC" w:rsidP="001D2A5F">
            <w:pPr>
              <w:spacing w:line="276" w:lineRule="auto"/>
              <w:jc w:val="right"/>
              <w:rPr>
                <w:b/>
                <w:sz w:val="22"/>
                <w:szCs w:val="22"/>
              </w:rPr>
            </w:pPr>
            <w:r w:rsidRPr="00B62BFC">
              <w:rPr>
                <w:b/>
                <w:sz w:val="22"/>
                <w:szCs w:val="22"/>
              </w:rPr>
              <w:t>RAZEM</w:t>
            </w:r>
          </w:p>
        </w:tc>
        <w:tc>
          <w:tcPr>
            <w:tcW w:w="2980" w:type="dxa"/>
          </w:tcPr>
          <w:p w:rsidR="00B62BFC" w:rsidRPr="00B62BFC" w:rsidRDefault="00B62BFC" w:rsidP="00B62BFC">
            <w:pPr>
              <w:spacing w:line="276" w:lineRule="auto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B62BFC" w:rsidRDefault="00B62BFC" w:rsidP="00B62BFC">
      <w:pPr>
        <w:spacing w:line="276" w:lineRule="auto"/>
        <w:ind w:left="720"/>
        <w:jc w:val="both"/>
        <w:rPr>
          <w:sz w:val="22"/>
          <w:szCs w:val="22"/>
        </w:rPr>
      </w:pPr>
    </w:p>
    <w:p w:rsidR="00041B0B" w:rsidRPr="00C416E6" w:rsidRDefault="00041B0B" w:rsidP="00041B0B">
      <w:pPr>
        <w:tabs>
          <w:tab w:val="left" w:pos="4020"/>
          <w:tab w:val="left" w:leader="dot" w:pos="8505"/>
        </w:tabs>
        <w:jc w:val="both"/>
        <w:rPr>
          <w:bCs/>
          <w:sz w:val="20"/>
          <w:szCs w:val="20"/>
        </w:rPr>
      </w:pPr>
      <w:r w:rsidRPr="00C416E6">
        <w:rPr>
          <w:bCs/>
          <w:sz w:val="20"/>
          <w:szCs w:val="20"/>
        </w:rPr>
        <w:t>Jednocześnie oświadczam, że:</w:t>
      </w:r>
    </w:p>
    <w:p w:rsidR="00041B0B" w:rsidRPr="00C416E6" w:rsidRDefault="00041B0B" w:rsidP="00041B0B">
      <w:pPr>
        <w:pStyle w:val="Akapitzlist"/>
        <w:numPr>
          <w:ilvl w:val="0"/>
          <w:numId w:val="5"/>
        </w:numPr>
        <w:tabs>
          <w:tab w:val="left" w:pos="4020"/>
          <w:tab w:val="left" w:leader="dot" w:pos="8505"/>
        </w:tabs>
        <w:suppressAutoHyphens/>
        <w:autoSpaceDE w:val="0"/>
        <w:jc w:val="both"/>
        <w:rPr>
          <w:sz w:val="20"/>
          <w:szCs w:val="20"/>
        </w:rPr>
      </w:pPr>
      <w:r w:rsidRPr="00C416E6">
        <w:rPr>
          <w:sz w:val="20"/>
          <w:szCs w:val="20"/>
        </w:rPr>
        <w:t>cena dotyczy usługi określonej w załączonym opisie przedmiotu zamówienia.</w:t>
      </w:r>
    </w:p>
    <w:p w:rsidR="00041B0B" w:rsidRPr="00C416E6" w:rsidRDefault="00041B0B" w:rsidP="00041B0B">
      <w:pPr>
        <w:pStyle w:val="Akapitzlist"/>
        <w:numPr>
          <w:ilvl w:val="0"/>
          <w:numId w:val="5"/>
        </w:numPr>
        <w:tabs>
          <w:tab w:val="left" w:pos="4020"/>
          <w:tab w:val="left" w:leader="dot" w:pos="8505"/>
        </w:tabs>
        <w:suppressAutoHyphens/>
        <w:autoSpaceDE w:val="0"/>
        <w:jc w:val="both"/>
        <w:rPr>
          <w:sz w:val="20"/>
          <w:szCs w:val="20"/>
        </w:rPr>
      </w:pPr>
      <w:r w:rsidRPr="00C416E6">
        <w:rPr>
          <w:sz w:val="20"/>
          <w:szCs w:val="20"/>
        </w:rPr>
        <w:t>akceptuję  opis przedmiotu zamówienia oraz wzór umowy.</w:t>
      </w:r>
    </w:p>
    <w:p w:rsidR="00041B0B" w:rsidRPr="00C416E6" w:rsidRDefault="00041B0B" w:rsidP="00041B0B">
      <w:pPr>
        <w:pStyle w:val="Akapitzlist"/>
        <w:numPr>
          <w:ilvl w:val="0"/>
          <w:numId w:val="5"/>
        </w:numPr>
        <w:tabs>
          <w:tab w:val="left" w:pos="4020"/>
          <w:tab w:val="left" w:leader="dot" w:pos="8505"/>
        </w:tabs>
        <w:suppressAutoHyphens/>
        <w:autoSpaceDE w:val="0"/>
        <w:spacing w:line="276" w:lineRule="auto"/>
        <w:jc w:val="both"/>
        <w:rPr>
          <w:sz w:val="20"/>
          <w:szCs w:val="20"/>
        </w:rPr>
      </w:pPr>
      <w:r w:rsidRPr="00C416E6">
        <w:rPr>
          <w:sz w:val="20"/>
          <w:szCs w:val="20"/>
        </w:rPr>
        <w:t xml:space="preserve">akceptuję termin, miejsce i warunki realizacji usługi. </w:t>
      </w:r>
    </w:p>
    <w:p w:rsidR="001300BA" w:rsidRDefault="001300BA" w:rsidP="001300BA">
      <w:pPr>
        <w:autoSpaceDE w:val="0"/>
        <w:autoSpaceDN w:val="0"/>
        <w:adjustRightInd w:val="0"/>
        <w:spacing w:line="360" w:lineRule="auto"/>
        <w:jc w:val="both"/>
        <w:rPr>
          <w:sz w:val="22"/>
          <w:szCs w:val="22"/>
        </w:rPr>
      </w:pPr>
      <w:bookmarkStart w:id="0" w:name="_GoBack"/>
      <w:bookmarkEnd w:id="0"/>
    </w:p>
    <w:p w:rsidR="001300BA" w:rsidRDefault="001300BA" w:rsidP="001300BA">
      <w:pPr>
        <w:pStyle w:val="Bezodstpw"/>
      </w:pPr>
      <w:r>
        <w:t>………………………………</w:t>
      </w:r>
    </w:p>
    <w:p w:rsidR="001300BA" w:rsidRDefault="001300BA" w:rsidP="00226684">
      <w:pPr>
        <w:pStyle w:val="Bezodstpw"/>
        <w:rPr>
          <w:sz w:val="22"/>
          <w:szCs w:val="22"/>
        </w:rPr>
      </w:pPr>
      <w:r>
        <w:t xml:space="preserve">          </w:t>
      </w:r>
      <w:r>
        <w:rPr>
          <w:sz w:val="18"/>
          <w:szCs w:val="18"/>
        </w:rPr>
        <w:t>(data i miejscowość)</w:t>
      </w:r>
    </w:p>
    <w:p w:rsidR="001300BA" w:rsidRDefault="001300BA" w:rsidP="001300BA">
      <w:pPr>
        <w:pStyle w:val="Bezodstpw"/>
        <w:jc w:val="right"/>
      </w:pPr>
      <w:r>
        <w:t>……………………………………..</w:t>
      </w:r>
    </w:p>
    <w:p w:rsidR="0076588C" w:rsidRPr="00FF3AC2" w:rsidRDefault="001300BA" w:rsidP="00FF3AC2">
      <w:pPr>
        <w:pStyle w:val="Bezodstpw"/>
        <w:jc w:val="right"/>
        <w:rPr>
          <w:sz w:val="18"/>
          <w:szCs w:val="18"/>
        </w:rPr>
      </w:pPr>
      <w:r>
        <w:rPr>
          <w:sz w:val="18"/>
          <w:szCs w:val="18"/>
        </w:rPr>
        <w:t>(podpis Wykonawcy lub osoby upoważnionej)</w:t>
      </w:r>
      <w:r w:rsidR="00D26C09" w:rsidRPr="001300BA">
        <w:t xml:space="preserve"> </w:t>
      </w:r>
    </w:p>
    <w:sectPr w:rsidR="0076588C" w:rsidRPr="00FF3AC2" w:rsidSect="0003384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985" w:right="1417" w:bottom="1701" w:left="1276" w:header="708" w:footer="5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533" w:rsidRDefault="00445533" w:rsidP="00EE7D7D">
      <w:r>
        <w:separator/>
      </w:r>
    </w:p>
  </w:endnote>
  <w:endnote w:type="continuationSeparator" w:id="0">
    <w:p w:rsidR="00445533" w:rsidRDefault="00445533" w:rsidP="00EE7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264" w:rsidRDefault="005B426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D7D" w:rsidRPr="00EE7D7D" w:rsidRDefault="009238FC" w:rsidP="00607BD0">
    <w:pPr>
      <w:autoSpaceDE w:val="0"/>
      <w:autoSpaceDN w:val="0"/>
      <w:adjustRightInd w:val="0"/>
      <w:spacing w:line="360" w:lineRule="auto"/>
      <w:ind w:left="-993"/>
      <w:rPr>
        <w:rFonts w:ascii="Arial" w:hAnsi="Arial" w:cs="Arial"/>
        <w:b/>
        <w:i/>
        <w:noProof/>
      </w:rPr>
    </w:pPr>
    <w:r>
      <w:rPr>
        <w:noProof/>
      </w:rPr>
      <w:drawing>
        <wp:inline distT="0" distB="0" distL="0" distR="0" wp14:anchorId="4C87213C" wp14:editId="7712CE30">
          <wp:extent cx="4578350" cy="810895"/>
          <wp:effectExtent l="0" t="0" r="0" b="8255"/>
          <wp:docPr id="1" name="Obraz 1" descr="C:\Users\katarzyna.czyz\AppData\Local\Microsoft\Windows\Temporary Internet Files\Content.Outlook\VPBGY2KJ\oznaczenia_efs_kolor_01-01_RG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katarzyna.czyz\AppData\Local\Microsoft\Windows\Temporary Internet Files\Content.Outlook\VPBGY2KJ\oznaczenia_efs_kolor_01-01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8350" cy="810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264" w:rsidRDefault="005B426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533" w:rsidRDefault="00445533" w:rsidP="00EE7D7D">
      <w:r>
        <w:separator/>
      </w:r>
    </w:p>
  </w:footnote>
  <w:footnote w:type="continuationSeparator" w:id="0">
    <w:p w:rsidR="00445533" w:rsidRDefault="00445533" w:rsidP="00EE7D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264" w:rsidRDefault="005B426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100E" w:rsidRDefault="00067EE1" w:rsidP="00CE100E">
    <w:pPr>
      <w:jc w:val="right"/>
      <w:rPr>
        <w:rFonts w:ascii="Arial" w:hAnsi="Arial" w:cs="Arial"/>
        <w:sz w:val="16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73C7788A" wp14:editId="46684729">
          <wp:simplePos x="0" y="0"/>
          <wp:positionH relativeFrom="column">
            <wp:posOffset>-519430</wp:posOffset>
          </wp:positionH>
          <wp:positionV relativeFrom="paragraph">
            <wp:posOffset>-109855</wp:posOffset>
          </wp:positionV>
          <wp:extent cx="1485900" cy="690880"/>
          <wp:effectExtent l="19050" t="0" r="0" b="0"/>
          <wp:wrapNone/>
          <wp:docPr id="18" name="Obraz 18" descr="logo_law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_lawp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3384E">
      <w:rPr>
        <w:rFonts w:ascii="Arial" w:hAnsi="Arial" w:cs="Arial"/>
        <w:sz w:val="16"/>
      </w:rPr>
      <w:t>u</w:t>
    </w:r>
    <w:r w:rsidR="00CE100E">
      <w:rPr>
        <w:rFonts w:ascii="Arial" w:hAnsi="Arial" w:cs="Arial"/>
        <w:sz w:val="16"/>
      </w:rPr>
      <w:t xml:space="preserve">l. </w:t>
    </w:r>
    <w:r w:rsidR="00E54A78">
      <w:rPr>
        <w:rFonts w:ascii="Arial" w:hAnsi="Arial" w:cs="Arial"/>
        <w:sz w:val="16"/>
      </w:rPr>
      <w:t>Wojciechowska 9a</w:t>
    </w:r>
    <w:r w:rsidR="00CE100E">
      <w:rPr>
        <w:rFonts w:ascii="Arial" w:hAnsi="Arial" w:cs="Arial"/>
        <w:sz w:val="16"/>
      </w:rPr>
      <w:t>, 20-</w:t>
    </w:r>
    <w:r w:rsidR="00E54A78">
      <w:rPr>
        <w:rFonts w:ascii="Arial" w:hAnsi="Arial" w:cs="Arial"/>
        <w:sz w:val="16"/>
      </w:rPr>
      <w:t>704</w:t>
    </w:r>
    <w:r w:rsidR="00CE100E">
      <w:rPr>
        <w:rFonts w:ascii="Arial" w:hAnsi="Arial" w:cs="Arial"/>
        <w:sz w:val="16"/>
      </w:rPr>
      <w:t xml:space="preserve"> Lublin</w:t>
    </w:r>
  </w:p>
  <w:p w:rsidR="00CE100E" w:rsidRDefault="00CE100E" w:rsidP="00CE100E">
    <w:pPr>
      <w:jc w:val="right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tel. 81 462 38 00</w:t>
    </w:r>
  </w:p>
  <w:p w:rsidR="00CE100E" w:rsidRPr="00607BD0" w:rsidRDefault="00CE100E" w:rsidP="00CE100E">
    <w:pPr>
      <w:jc w:val="right"/>
      <w:rPr>
        <w:rFonts w:ascii="Arial" w:hAnsi="Arial" w:cs="Arial"/>
        <w:sz w:val="16"/>
        <w:lang w:val="en-US"/>
      </w:rPr>
    </w:pPr>
    <w:r w:rsidRPr="00607BD0">
      <w:rPr>
        <w:rFonts w:ascii="Arial" w:hAnsi="Arial" w:cs="Arial"/>
        <w:sz w:val="16"/>
        <w:lang w:val="en-US"/>
      </w:rPr>
      <w:t>fax 81 462 38 40</w:t>
    </w:r>
  </w:p>
  <w:p w:rsidR="00CE100E" w:rsidRDefault="00CE100E" w:rsidP="00CE100E">
    <w:pPr>
      <w:jc w:val="right"/>
      <w:rPr>
        <w:rFonts w:ascii="Arial" w:hAnsi="Arial" w:cs="Arial"/>
        <w:sz w:val="16"/>
        <w:lang w:val="de-DE"/>
      </w:rPr>
    </w:pPr>
    <w:proofErr w:type="spellStart"/>
    <w:r>
      <w:rPr>
        <w:rFonts w:ascii="Arial" w:hAnsi="Arial" w:cs="Arial"/>
        <w:sz w:val="16"/>
        <w:lang w:val="de-DE"/>
      </w:rPr>
      <w:t>e-mail</w:t>
    </w:r>
    <w:proofErr w:type="spellEnd"/>
    <w:r>
      <w:rPr>
        <w:rFonts w:ascii="Arial" w:hAnsi="Arial" w:cs="Arial"/>
        <w:sz w:val="16"/>
        <w:lang w:val="de-DE"/>
      </w:rPr>
      <w:t xml:space="preserve">: </w:t>
    </w:r>
    <w:hyperlink r:id="rId2" w:history="1">
      <w:r w:rsidR="00C64274" w:rsidRPr="00AC4D2C">
        <w:rPr>
          <w:rStyle w:val="Hipercze"/>
          <w:rFonts w:ascii="Arial" w:hAnsi="Arial" w:cs="Arial"/>
          <w:sz w:val="16"/>
          <w:lang w:val="de-DE"/>
        </w:rPr>
        <w:t>lawp@lubelskie.pl</w:t>
      </w:r>
    </w:hyperlink>
  </w:p>
  <w:p w:rsidR="00C64274" w:rsidRDefault="00C64274" w:rsidP="00CE100E">
    <w:pPr>
      <w:jc w:val="right"/>
      <w:rPr>
        <w:rFonts w:ascii="Arial" w:hAnsi="Arial" w:cs="Arial"/>
        <w:sz w:val="16"/>
        <w:lang w:val="de-DE"/>
      </w:rPr>
    </w:pPr>
    <w:r>
      <w:rPr>
        <w:rFonts w:ascii="Arial" w:hAnsi="Arial" w:cs="Arial"/>
        <w:sz w:val="16"/>
        <w:lang w:val="de-DE"/>
      </w:rPr>
      <w:t>www.rpo.lubelskie.pl</w:t>
    </w:r>
  </w:p>
  <w:p w:rsidR="00CE100E" w:rsidRDefault="00CE100E" w:rsidP="00CE100E">
    <w:pPr>
      <w:jc w:val="right"/>
      <w:rPr>
        <w:rFonts w:ascii="Arial" w:hAnsi="Arial" w:cs="Arial"/>
        <w:sz w:val="16"/>
        <w:lang w:val="de-DE"/>
      </w:rPr>
    </w:pPr>
    <w:r>
      <w:rPr>
        <w:rFonts w:ascii="Arial" w:hAnsi="Arial" w:cs="Arial"/>
        <w:sz w:val="16"/>
        <w:lang w:val="de-DE"/>
      </w:rPr>
      <w:t>www.lawp.</w:t>
    </w:r>
    <w:r w:rsidR="00E66468">
      <w:rPr>
        <w:rFonts w:ascii="Arial" w:hAnsi="Arial" w:cs="Arial"/>
        <w:sz w:val="16"/>
        <w:lang w:val="de-DE"/>
      </w:rPr>
      <w:t>eu</w:t>
    </w:r>
  </w:p>
  <w:p w:rsidR="00CE100E" w:rsidRPr="00CE100E" w:rsidRDefault="00B97AA4" w:rsidP="00CE100E">
    <w:pPr>
      <w:pStyle w:val="Nagwek"/>
      <w:tabs>
        <w:tab w:val="clear" w:pos="4536"/>
      </w:tabs>
      <w:rPr>
        <w:lang w:val="de-D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297EC1A5" wp14:editId="7ED790EF">
              <wp:simplePos x="0" y="0"/>
              <wp:positionH relativeFrom="column">
                <wp:align>center</wp:align>
              </wp:positionH>
              <wp:positionV relativeFrom="paragraph">
                <wp:posOffset>111760</wp:posOffset>
              </wp:positionV>
              <wp:extent cx="6826250" cy="0"/>
              <wp:effectExtent l="9525" t="6985" r="12700" b="12065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262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3C878958" id="Line 3" o:spid="_x0000_s1026" style="position:absolute;z-index:25166080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8.8pt" to="537.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AiIEgIAACgEAAAOAAAAZHJzL2Uyb0RvYy54bWysU02P2jAQvVfqf7B8h3wsU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264" w:rsidRDefault="005B426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2630D"/>
    <w:multiLevelType w:val="hybridMultilevel"/>
    <w:tmpl w:val="19A2BE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07E45"/>
    <w:multiLevelType w:val="hybridMultilevel"/>
    <w:tmpl w:val="F3CEF0B6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>
      <w:start w:val="1"/>
      <w:numFmt w:val="decimal"/>
      <w:lvlText w:val="%4."/>
      <w:lvlJc w:val="left"/>
      <w:pPr>
        <w:ind w:left="2940" w:hanging="360"/>
      </w:pPr>
    </w:lvl>
    <w:lvl w:ilvl="4" w:tplc="04150019">
      <w:start w:val="1"/>
      <w:numFmt w:val="lowerLetter"/>
      <w:lvlText w:val="%5."/>
      <w:lvlJc w:val="left"/>
      <w:pPr>
        <w:ind w:left="3660" w:hanging="360"/>
      </w:pPr>
    </w:lvl>
    <w:lvl w:ilvl="5" w:tplc="0415001B">
      <w:start w:val="1"/>
      <w:numFmt w:val="lowerRoman"/>
      <w:lvlText w:val="%6."/>
      <w:lvlJc w:val="right"/>
      <w:pPr>
        <w:ind w:left="4380" w:hanging="180"/>
      </w:pPr>
    </w:lvl>
    <w:lvl w:ilvl="6" w:tplc="0415000F">
      <w:start w:val="1"/>
      <w:numFmt w:val="decimal"/>
      <w:lvlText w:val="%7."/>
      <w:lvlJc w:val="left"/>
      <w:pPr>
        <w:ind w:left="5100" w:hanging="360"/>
      </w:pPr>
    </w:lvl>
    <w:lvl w:ilvl="7" w:tplc="04150019">
      <w:start w:val="1"/>
      <w:numFmt w:val="lowerLetter"/>
      <w:lvlText w:val="%8."/>
      <w:lvlJc w:val="left"/>
      <w:pPr>
        <w:ind w:left="5820" w:hanging="360"/>
      </w:pPr>
    </w:lvl>
    <w:lvl w:ilvl="8" w:tplc="0415001B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17967C63"/>
    <w:multiLevelType w:val="hybridMultilevel"/>
    <w:tmpl w:val="A456E46E"/>
    <w:lvl w:ilvl="0" w:tplc="DE2A91D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D25EC0"/>
    <w:multiLevelType w:val="hybridMultilevel"/>
    <w:tmpl w:val="90CEC1D2"/>
    <w:lvl w:ilvl="0" w:tplc="D9B237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461436"/>
    <w:multiLevelType w:val="hybridMultilevel"/>
    <w:tmpl w:val="14E2658E"/>
    <w:lvl w:ilvl="0" w:tplc="91E462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5105E0"/>
    <w:multiLevelType w:val="hybridMultilevel"/>
    <w:tmpl w:val="FFF2973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AA4"/>
    <w:rsid w:val="0003384E"/>
    <w:rsid w:val="00041B0B"/>
    <w:rsid w:val="0006138B"/>
    <w:rsid w:val="00067EE1"/>
    <w:rsid w:val="000A5BAA"/>
    <w:rsid w:val="000B5C1D"/>
    <w:rsid w:val="000C690B"/>
    <w:rsid w:val="00104B4C"/>
    <w:rsid w:val="00114145"/>
    <w:rsid w:val="00114BA1"/>
    <w:rsid w:val="001218D1"/>
    <w:rsid w:val="001300BA"/>
    <w:rsid w:val="001673C6"/>
    <w:rsid w:val="00182D0F"/>
    <w:rsid w:val="0018641A"/>
    <w:rsid w:val="001D2A5F"/>
    <w:rsid w:val="001E0F71"/>
    <w:rsid w:val="001F35A7"/>
    <w:rsid w:val="00226684"/>
    <w:rsid w:val="002508E1"/>
    <w:rsid w:val="00250A2D"/>
    <w:rsid w:val="00280CAF"/>
    <w:rsid w:val="002B3E6A"/>
    <w:rsid w:val="002C325D"/>
    <w:rsid w:val="002D18BF"/>
    <w:rsid w:val="002E3600"/>
    <w:rsid w:val="003109E5"/>
    <w:rsid w:val="00315648"/>
    <w:rsid w:val="00344A8F"/>
    <w:rsid w:val="00346D7C"/>
    <w:rsid w:val="0039116A"/>
    <w:rsid w:val="003A7690"/>
    <w:rsid w:val="00445533"/>
    <w:rsid w:val="00470F19"/>
    <w:rsid w:val="004737CC"/>
    <w:rsid w:val="00486890"/>
    <w:rsid w:val="0048751A"/>
    <w:rsid w:val="004B237E"/>
    <w:rsid w:val="004C082C"/>
    <w:rsid w:val="004E5CC6"/>
    <w:rsid w:val="005B4264"/>
    <w:rsid w:val="005E4B4E"/>
    <w:rsid w:val="00601613"/>
    <w:rsid w:val="00607BD0"/>
    <w:rsid w:val="006101A2"/>
    <w:rsid w:val="00675F39"/>
    <w:rsid w:val="006808DF"/>
    <w:rsid w:val="00716A80"/>
    <w:rsid w:val="00737280"/>
    <w:rsid w:val="00756FD3"/>
    <w:rsid w:val="0076588C"/>
    <w:rsid w:val="007705BE"/>
    <w:rsid w:val="007C28A6"/>
    <w:rsid w:val="007D38D2"/>
    <w:rsid w:val="0082460D"/>
    <w:rsid w:val="008249BC"/>
    <w:rsid w:val="00844803"/>
    <w:rsid w:val="0087697B"/>
    <w:rsid w:val="008F2C34"/>
    <w:rsid w:val="009238FC"/>
    <w:rsid w:val="00955D02"/>
    <w:rsid w:val="00967ED1"/>
    <w:rsid w:val="009853F2"/>
    <w:rsid w:val="009B3C25"/>
    <w:rsid w:val="009B67C6"/>
    <w:rsid w:val="009F7D2D"/>
    <w:rsid w:val="00A850EE"/>
    <w:rsid w:val="00A9596B"/>
    <w:rsid w:val="00AC004E"/>
    <w:rsid w:val="00AE22A2"/>
    <w:rsid w:val="00B62BFC"/>
    <w:rsid w:val="00B85BD4"/>
    <w:rsid w:val="00B95767"/>
    <w:rsid w:val="00B97AA4"/>
    <w:rsid w:val="00BE4A0C"/>
    <w:rsid w:val="00BF373B"/>
    <w:rsid w:val="00C05320"/>
    <w:rsid w:val="00C27FBE"/>
    <w:rsid w:val="00C416E6"/>
    <w:rsid w:val="00C53036"/>
    <w:rsid w:val="00C64274"/>
    <w:rsid w:val="00CE100E"/>
    <w:rsid w:val="00D2675C"/>
    <w:rsid w:val="00D26C09"/>
    <w:rsid w:val="00D8685F"/>
    <w:rsid w:val="00DD45B2"/>
    <w:rsid w:val="00E54A78"/>
    <w:rsid w:val="00E66468"/>
    <w:rsid w:val="00E97E37"/>
    <w:rsid w:val="00EB3F36"/>
    <w:rsid w:val="00EC64CC"/>
    <w:rsid w:val="00EC7C85"/>
    <w:rsid w:val="00EE7D7D"/>
    <w:rsid w:val="00EF700B"/>
    <w:rsid w:val="00F233A0"/>
    <w:rsid w:val="00F6400E"/>
    <w:rsid w:val="00F90EE2"/>
    <w:rsid w:val="00F946EA"/>
    <w:rsid w:val="00FC40AA"/>
    <w:rsid w:val="00FF2495"/>
    <w:rsid w:val="00FF3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00BA"/>
    <w:rPr>
      <w:rFonts w:ascii="Times New Roman" w:eastAsia="Times New Roman" w:hAnsi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C05320"/>
    <w:pPr>
      <w:keepNext/>
      <w:spacing w:line="360" w:lineRule="auto"/>
      <w:outlineLvl w:val="2"/>
    </w:pPr>
    <w:rPr>
      <w:color w:val="0000FF"/>
      <w:sz w:val="4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E7D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7D7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E7D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7D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7D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7D7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C05320"/>
    <w:rPr>
      <w:rFonts w:ascii="Times New Roman" w:eastAsia="Times New Roman" w:hAnsi="Times New Roman" w:cs="Times New Roman"/>
      <w:color w:val="0000FF"/>
      <w:sz w:val="44"/>
      <w:szCs w:val="20"/>
      <w:lang w:eastAsia="pl-PL"/>
    </w:rPr>
  </w:style>
  <w:style w:type="character" w:styleId="Hipercze">
    <w:name w:val="Hyperlink"/>
    <w:basedOn w:val="Domylnaczcionkaakapitu"/>
    <w:rsid w:val="00C05320"/>
    <w:rPr>
      <w:color w:val="0000FF"/>
      <w:u w:val="single"/>
    </w:rPr>
  </w:style>
  <w:style w:type="paragraph" w:styleId="Bezodstpw">
    <w:name w:val="No Spacing"/>
    <w:uiPriority w:val="1"/>
    <w:qFormat/>
    <w:rsid w:val="00C05320"/>
    <w:pPr>
      <w:ind w:left="284" w:hanging="284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7D38D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38D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38D2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38D2"/>
    <w:rPr>
      <w:vertAlign w:val="superscript"/>
    </w:rPr>
  </w:style>
  <w:style w:type="table" w:styleId="Tabela-Siatka">
    <w:name w:val="Table Grid"/>
    <w:basedOn w:val="Standardowy"/>
    <w:uiPriority w:val="59"/>
    <w:rsid w:val="004B23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">
    <w:name w:val="Tekst treści"/>
    <w:uiPriority w:val="99"/>
    <w:rsid w:val="00967ED1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00BA"/>
    <w:rPr>
      <w:rFonts w:ascii="Times New Roman" w:eastAsia="Times New Roman" w:hAnsi="Times New Roman"/>
      <w:sz w:val="24"/>
      <w:szCs w:val="24"/>
    </w:rPr>
  </w:style>
  <w:style w:type="paragraph" w:styleId="Nagwek3">
    <w:name w:val="heading 3"/>
    <w:basedOn w:val="Normalny"/>
    <w:next w:val="Normalny"/>
    <w:link w:val="Nagwek3Znak"/>
    <w:qFormat/>
    <w:rsid w:val="00C05320"/>
    <w:pPr>
      <w:keepNext/>
      <w:spacing w:line="360" w:lineRule="auto"/>
      <w:outlineLvl w:val="2"/>
    </w:pPr>
    <w:rPr>
      <w:color w:val="0000FF"/>
      <w:sz w:val="4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E7D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7D7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E7D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E7D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7D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7D7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C05320"/>
    <w:rPr>
      <w:rFonts w:ascii="Times New Roman" w:eastAsia="Times New Roman" w:hAnsi="Times New Roman" w:cs="Times New Roman"/>
      <w:color w:val="0000FF"/>
      <w:sz w:val="44"/>
      <w:szCs w:val="20"/>
      <w:lang w:eastAsia="pl-PL"/>
    </w:rPr>
  </w:style>
  <w:style w:type="character" w:styleId="Hipercze">
    <w:name w:val="Hyperlink"/>
    <w:basedOn w:val="Domylnaczcionkaakapitu"/>
    <w:rsid w:val="00C05320"/>
    <w:rPr>
      <w:color w:val="0000FF"/>
      <w:u w:val="single"/>
    </w:rPr>
  </w:style>
  <w:style w:type="paragraph" w:styleId="Bezodstpw">
    <w:name w:val="No Spacing"/>
    <w:uiPriority w:val="1"/>
    <w:qFormat/>
    <w:rsid w:val="00C05320"/>
    <w:pPr>
      <w:ind w:left="284" w:hanging="284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7D38D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38D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38D2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38D2"/>
    <w:rPr>
      <w:vertAlign w:val="superscript"/>
    </w:rPr>
  </w:style>
  <w:style w:type="table" w:styleId="Tabela-Siatka">
    <w:name w:val="Table Grid"/>
    <w:basedOn w:val="Standardowy"/>
    <w:uiPriority w:val="59"/>
    <w:rsid w:val="004B23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">
    <w:name w:val="Tekst treści"/>
    <w:uiPriority w:val="99"/>
    <w:rsid w:val="00967ED1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9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lawp@lubelskie.pl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papeteria\papeteria%202011-09-15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BE08B-ACF2-4896-8D62-045F564FD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papeteria 2011-09-15</Template>
  <TotalTime>169</TotalTime>
  <Pages>1</Pages>
  <Words>168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Babska</dc:creator>
  <cp:keywords/>
  <dc:description/>
  <cp:lastModifiedBy>Katarzyna Czyż-Brzuszkiewicz</cp:lastModifiedBy>
  <cp:revision>40</cp:revision>
  <cp:lastPrinted>2016-04-19T07:17:00Z</cp:lastPrinted>
  <dcterms:created xsi:type="dcterms:W3CDTF">2015-03-25T06:54:00Z</dcterms:created>
  <dcterms:modified xsi:type="dcterms:W3CDTF">2016-05-05T08:37:00Z</dcterms:modified>
</cp:coreProperties>
</file>